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650" w:rsidRDefault="008C6650" w:rsidP="008C6650">
      <w:pPr>
        <w:rPr>
          <w:rFonts w:ascii="ＭＳ 明朝" w:hAnsi="ＭＳ 明朝"/>
          <w:sz w:val="24"/>
        </w:rPr>
      </w:pPr>
      <w:r>
        <w:rPr>
          <w:rFonts w:ascii="ＭＳ 明朝" w:hAnsi="ＭＳ 明朝" w:hint="eastAsia"/>
          <w:sz w:val="24"/>
        </w:rPr>
        <w:t>別紙３</w:t>
      </w:r>
    </w:p>
    <w:p w:rsidR="008C6650" w:rsidRDefault="008C6650" w:rsidP="008C6650">
      <w:pPr>
        <w:jc w:val="center"/>
        <w:rPr>
          <w:rFonts w:ascii="ＭＳ 明朝" w:hAnsi="ＭＳ 明朝"/>
          <w:sz w:val="24"/>
        </w:rPr>
      </w:pPr>
      <w:r>
        <w:rPr>
          <w:rFonts w:ascii="ＭＳ 明朝" w:hAnsi="ＭＳ 明朝" w:hint="eastAsia"/>
          <w:sz w:val="24"/>
        </w:rPr>
        <w:t>余市町高齢者運転免許証自主返納支援事業内容変更届</w:t>
      </w:r>
    </w:p>
    <w:p w:rsidR="008C6650" w:rsidRPr="008C6650" w:rsidRDefault="008C6650" w:rsidP="008C6650">
      <w:pPr>
        <w:jc w:val="center"/>
        <w:rPr>
          <w:rFonts w:ascii="ＭＳ 明朝" w:hAnsi="ＭＳ 明朝"/>
          <w:sz w:val="18"/>
        </w:rPr>
      </w:pPr>
    </w:p>
    <w:p w:rsidR="008C6650" w:rsidRPr="00603500" w:rsidRDefault="008C6650" w:rsidP="008C6650">
      <w:pPr>
        <w:jc w:val="right"/>
        <w:rPr>
          <w:rFonts w:ascii="ＭＳ 明朝" w:hAnsi="ＭＳ 明朝"/>
          <w:szCs w:val="21"/>
        </w:rPr>
      </w:pPr>
      <w:r w:rsidRPr="00603500">
        <w:rPr>
          <w:rFonts w:ascii="ＭＳ 明朝" w:hAnsi="ＭＳ 明朝" w:hint="eastAsia"/>
          <w:szCs w:val="21"/>
        </w:rPr>
        <w:t xml:space="preserve">　　　年　　　月　　　日</w:t>
      </w:r>
    </w:p>
    <w:p w:rsidR="008C6650" w:rsidRPr="00603500" w:rsidRDefault="008C6650" w:rsidP="00603500">
      <w:pPr>
        <w:ind w:firstLineChars="2000" w:firstLine="5056"/>
        <w:rPr>
          <w:rFonts w:ascii="ＭＳ 明朝" w:hAnsi="ＭＳ 明朝"/>
          <w:szCs w:val="21"/>
        </w:rPr>
      </w:pPr>
      <w:r w:rsidRPr="00603500">
        <w:rPr>
          <w:rFonts w:ascii="ＭＳ 明朝" w:hAnsi="ＭＳ 明朝" w:hint="eastAsia"/>
          <w:szCs w:val="21"/>
        </w:rPr>
        <w:t>所在地</w:t>
      </w:r>
    </w:p>
    <w:p w:rsidR="008C6650" w:rsidRPr="00603500" w:rsidRDefault="008C6650" w:rsidP="00603500">
      <w:pPr>
        <w:ind w:firstLineChars="2000" w:firstLine="5056"/>
        <w:rPr>
          <w:rFonts w:ascii="ＭＳ 明朝" w:hAnsi="ＭＳ 明朝"/>
          <w:szCs w:val="21"/>
        </w:rPr>
      </w:pPr>
      <w:r w:rsidRPr="00603500">
        <w:rPr>
          <w:rFonts w:ascii="ＭＳ 明朝" w:hAnsi="ＭＳ 明朝" w:hint="eastAsia"/>
          <w:szCs w:val="21"/>
        </w:rPr>
        <w:t>事業所名</w:t>
      </w:r>
    </w:p>
    <w:p w:rsidR="008C6650" w:rsidRDefault="008C6650" w:rsidP="00603500">
      <w:pPr>
        <w:ind w:firstLineChars="2000" w:firstLine="5056"/>
        <w:rPr>
          <w:rFonts w:ascii="ＭＳ 明朝" w:hAnsi="ＭＳ 明朝"/>
          <w:sz w:val="18"/>
        </w:rPr>
      </w:pPr>
      <w:r w:rsidRPr="00603500">
        <w:rPr>
          <w:rFonts w:ascii="ＭＳ 明朝" w:hAnsi="ＭＳ 明朝" w:hint="eastAsia"/>
          <w:szCs w:val="21"/>
        </w:rPr>
        <w:t>代表者役職・氏名</w:t>
      </w:r>
      <w:r w:rsidR="00603500">
        <w:rPr>
          <w:rFonts w:ascii="ＭＳ 明朝" w:hAnsi="ＭＳ 明朝" w:hint="eastAsia"/>
          <w:szCs w:val="21"/>
        </w:rPr>
        <w:t xml:space="preserve">　</w:t>
      </w:r>
      <w:r w:rsidRPr="00603500">
        <w:rPr>
          <w:rFonts w:ascii="ＭＳ 明朝" w:hAnsi="ＭＳ 明朝" w:hint="eastAsia"/>
          <w:szCs w:val="21"/>
        </w:rPr>
        <w:t xml:space="preserve">　　　　　　　印</w:t>
      </w:r>
    </w:p>
    <w:p w:rsidR="008C6650" w:rsidRDefault="008C6650" w:rsidP="008C6650">
      <w:pPr>
        <w:rPr>
          <w:rFonts w:ascii="ＭＳ 明朝" w:hAnsi="ＭＳ 明朝"/>
          <w:sz w:val="18"/>
        </w:rPr>
      </w:pPr>
    </w:p>
    <w:p w:rsidR="008C6650" w:rsidRPr="008C6650" w:rsidRDefault="008C6650" w:rsidP="008C6650">
      <w:pPr>
        <w:ind w:left="223" w:hangingChars="100" w:hanging="223"/>
        <w:rPr>
          <w:rFonts w:ascii="ＭＳ 明朝" w:hAnsi="ＭＳ 明朝"/>
          <w:szCs w:val="21"/>
        </w:rPr>
      </w:pPr>
      <w:r>
        <w:rPr>
          <w:rFonts w:ascii="ＭＳ 明朝" w:hAnsi="ＭＳ 明朝" w:hint="eastAsia"/>
          <w:sz w:val="18"/>
        </w:rPr>
        <w:t xml:space="preserve">　　　</w:t>
      </w:r>
      <w:r w:rsidRPr="008C6650">
        <w:rPr>
          <w:rFonts w:ascii="ＭＳ 明朝" w:hAnsi="ＭＳ 明朝" w:hint="eastAsia"/>
          <w:szCs w:val="21"/>
        </w:rPr>
        <w:t xml:space="preserve">　年　　月　　日に提出した、余市町高齢者運転免許証自主返納支援事業協力店登録申込書の内容について、次のとおり変更します。</w:t>
      </w:r>
    </w:p>
    <w:p w:rsidR="008C6650" w:rsidRDefault="008C6650" w:rsidP="008C6650">
      <w:pPr>
        <w:ind w:firstLineChars="100" w:firstLine="253"/>
        <w:rPr>
          <w:rFonts w:ascii="ＭＳ 明朝" w:hAnsi="ＭＳ 明朝"/>
        </w:rPr>
      </w:pPr>
      <w:r>
        <w:rPr>
          <w:rFonts w:ascii="ＭＳ 明朝" w:hAnsi="ＭＳ 明朝" w:hint="eastAsia"/>
        </w:rPr>
        <w:t>１　変更する内容（該当箇所のみ記入）</w:t>
      </w:r>
    </w:p>
    <w:p w:rsidR="008C6650" w:rsidRDefault="008C6650" w:rsidP="008C6650">
      <w:pPr>
        <w:ind w:firstLineChars="100" w:firstLine="253"/>
        <w:rPr>
          <w:rFonts w:ascii="ＭＳ 明朝" w:hAnsi="ＭＳ 明朝"/>
        </w:rPr>
      </w:pPr>
      <w:r>
        <w:rPr>
          <w:rFonts w:ascii="ＭＳ 明朝" w:hAnsi="ＭＳ 明朝" w:hint="eastAsia"/>
        </w:rPr>
        <w:t>（１）申込者</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5244"/>
      </w:tblGrid>
      <w:tr w:rsidR="008C6650" w:rsidTr="008C6650">
        <w:trPr>
          <w:trHeight w:val="507"/>
        </w:trPr>
        <w:tc>
          <w:tcPr>
            <w:tcW w:w="3402" w:type="dxa"/>
            <w:tcBorders>
              <w:top w:val="single" w:sz="18" w:space="0" w:color="auto"/>
              <w:left w:val="single" w:sz="18" w:space="0" w:color="auto"/>
              <w:bottom w:val="single" w:sz="18" w:space="0" w:color="auto"/>
            </w:tcBorders>
            <w:shd w:val="clear" w:color="auto" w:fill="auto"/>
            <w:vAlign w:val="center"/>
          </w:tcPr>
          <w:p w:rsidR="008C6650" w:rsidRDefault="008C6650" w:rsidP="008C6650">
            <w:pPr>
              <w:rPr>
                <w:rFonts w:ascii="ＭＳ 明朝" w:eastAsia="ＭＳ 明朝" w:hAnsi="ＭＳ 明朝"/>
              </w:rPr>
            </w:pPr>
            <w:r>
              <w:rPr>
                <w:rFonts w:ascii="ＭＳ 明朝" w:eastAsia="ＭＳ 明朝" w:hAnsi="ＭＳ 明朝" w:hint="eastAsia"/>
              </w:rPr>
              <w:t>店舗等の名称（フリガナ）</w:t>
            </w:r>
          </w:p>
        </w:tc>
        <w:tc>
          <w:tcPr>
            <w:tcW w:w="5244" w:type="dxa"/>
            <w:tcBorders>
              <w:top w:val="single" w:sz="18" w:space="0" w:color="auto"/>
              <w:bottom w:val="single" w:sz="18" w:space="0" w:color="auto"/>
              <w:right w:val="single" w:sz="18" w:space="0" w:color="auto"/>
            </w:tcBorders>
            <w:shd w:val="clear" w:color="auto" w:fill="auto"/>
          </w:tcPr>
          <w:p w:rsidR="008C6650" w:rsidRDefault="008C6650" w:rsidP="008C6650">
            <w:pPr>
              <w:rPr>
                <w:rFonts w:ascii="ＭＳ 明朝" w:eastAsia="ＭＳ 明朝" w:hAnsi="ＭＳ 明朝"/>
              </w:rPr>
            </w:pPr>
          </w:p>
        </w:tc>
      </w:tr>
      <w:tr w:rsidR="008C6650" w:rsidTr="008C6650">
        <w:trPr>
          <w:trHeight w:val="507"/>
        </w:trPr>
        <w:tc>
          <w:tcPr>
            <w:tcW w:w="3402" w:type="dxa"/>
            <w:tcBorders>
              <w:top w:val="single" w:sz="18" w:space="0" w:color="auto"/>
              <w:left w:val="single" w:sz="18" w:space="0" w:color="auto"/>
              <w:bottom w:val="single" w:sz="18" w:space="0" w:color="auto"/>
            </w:tcBorders>
            <w:shd w:val="clear" w:color="auto" w:fill="auto"/>
            <w:vAlign w:val="center"/>
          </w:tcPr>
          <w:p w:rsidR="008C6650" w:rsidRDefault="008C6650" w:rsidP="008C6650">
            <w:pPr>
              <w:rPr>
                <w:rFonts w:ascii="ＭＳ 明朝" w:eastAsia="ＭＳ 明朝" w:hAnsi="ＭＳ 明朝"/>
              </w:rPr>
            </w:pPr>
            <w:r>
              <w:rPr>
                <w:rFonts w:ascii="ＭＳ 明朝" w:eastAsia="ＭＳ 明朝" w:hAnsi="ＭＳ 明朝" w:hint="eastAsia"/>
              </w:rPr>
              <w:t>所在地</w:t>
            </w:r>
          </w:p>
        </w:tc>
        <w:tc>
          <w:tcPr>
            <w:tcW w:w="5244" w:type="dxa"/>
            <w:tcBorders>
              <w:top w:val="single" w:sz="18" w:space="0" w:color="auto"/>
              <w:bottom w:val="single" w:sz="18" w:space="0" w:color="auto"/>
              <w:right w:val="single" w:sz="18" w:space="0" w:color="auto"/>
            </w:tcBorders>
            <w:shd w:val="clear" w:color="auto" w:fill="auto"/>
          </w:tcPr>
          <w:p w:rsidR="008C6650" w:rsidRDefault="008C6650" w:rsidP="008C6650">
            <w:pPr>
              <w:rPr>
                <w:rFonts w:ascii="ＭＳ 明朝" w:eastAsia="ＭＳ 明朝" w:hAnsi="ＭＳ 明朝"/>
              </w:rPr>
            </w:pPr>
            <w:r>
              <w:rPr>
                <w:rFonts w:ascii="ＭＳ 明朝" w:eastAsia="ＭＳ 明朝" w:hAnsi="ＭＳ 明朝" w:hint="eastAsia"/>
              </w:rPr>
              <w:t>〒</w:t>
            </w:r>
          </w:p>
        </w:tc>
      </w:tr>
      <w:tr w:rsidR="008C6650" w:rsidTr="008C6650">
        <w:trPr>
          <w:trHeight w:val="507"/>
        </w:trPr>
        <w:tc>
          <w:tcPr>
            <w:tcW w:w="3402" w:type="dxa"/>
            <w:tcBorders>
              <w:top w:val="single" w:sz="18" w:space="0" w:color="auto"/>
              <w:bottom w:val="single" w:sz="18" w:space="0" w:color="auto"/>
            </w:tcBorders>
            <w:shd w:val="clear" w:color="auto" w:fill="auto"/>
            <w:vAlign w:val="center"/>
          </w:tcPr>
          <w:p w:rsidR="008C6650" w:rsidRDefault="008C6650" w:rsidP="008C6650">
            <w:pPr>
              <w:rPr>
                <w:rFonts w:ascii="ＭＳ 明朝" w:eastAsia="ＭＳ 明朝" w:hAnsi="ＭＳ 明朝"/>
              </w:rPr>
            </w:pPr>
            <w:r>
              <w:rPr>
                <w:rFonts w:ascii="ＭＳ 明朝" w:eastAsia="ＭＳ 明朝" w:hAnsi="ＭＳ 明朝" w:hint="eastAsia"/>
              </w:rPr>
              <w:t>担当者部署・氏名</w:t>
            </w:r>
          </w:p>
        </w:tc>
        <w:tc>
          <w:tcPr>
            <w:tcW w:w="5244" w:type="dxa"/>
            <w:tcBorders>
              <w:top w:val="single" w:sz="18" w:space="0" w:color="auto"/>
              <w:bottom w:val="single" w:sz="18" w:space="0" w:color="auto"/>
            </w:tcBorders>
            <w:shd w:val="clear" w:color="auto" w:fill="auto"/>
          </w:tcPr>
          <w:p w:rsidR="008C6650" w:rsidRDefault="008C6650" w:rsidP="008C6650">
            <w:pPr>
              <w:rPr>
                <w:rFonts w:ascii="ＭＳ 明朝" w:eastAsia="ＭＳ 明朝" w:hAnsi="ＭＳ 明朝"/>
              </w:rPr>
            </w:pPr>
          </w:p>
        </w:tc>
      </w:tr>
      <w:tr w:rsidR="008C6650" w:rsidTr="008C6650">
        <w:trPr>
          <w:trHeight w:val="507"/>
        </w:trPr>
        <w:tc>
          <w:tcPr>
            <w:tcW w:w="3402" w:type="dxa"/>
            <w:tcBorders>
              <w:top w:val="single" w:sz="18" w:space="0" w:color="auto"/>
              <w:left w:val="single" w:sz="18" w:space="0" w:color="auto"/>
              <w:bottom w:val="single" w:sz="18" w:space="0" w:color="auto"/>
            </w:tcBorders>
            <w:shd w:val="clear" w:color="auto" w:fill="auto"/>
            <w:vAlign w:val="center"/>
          </w:tcPr>
          <w:p w:rsidR="008C6650" w:rsidRDefault="008C6650" w:rsidP="008C6650">
            <w:pPr>
              <w:rPr>
                <w:rFonts w:ascii="ＭＳ 明朝" w:eastAsia="ＭＳ 明朝" w:hAnsi="ＭＳ 明朝"/>
              </w:rPr>
            </w:pPr>
            <w:r>
              <w:rPr>
                <w:rFonts w:ascii="ＭＳ 明朝" w:eastAsia="ＭＳ 明朝" w:hAnsi="ＭＳ 明朝" w:hint="eastAsia"/>
              </w:rPr>
              <w:t>電話番号</w:t>
            </w:r>
          </w:p>
        </w:tc>
        <w:tc>
          <w:tcPr>
            <w:tcW w:w="5244" w:type="dxa"/>
            <w:tcBorders>
              <w:top w:val="single" w:sz="18" w:space="0" w:color="auto"/>
              <w:bottom w:val="single" w:sz="18" w:space="0" w:color="auto"/>
              <w:right w:val="single" w:sz="18" w:space="0" w:color="auto"/>
            </w:tcBorders>
            <w:shd w:val="clear" w:color="auto" w:fill="auto"/>
          </w:tcPr>
          <w:p w:rsidR="008C6650" w:rsidRDefault="008C6650" w:rsidP="008C6650">
            <w:pPr>
              <w:rPr>
                <w:rFonts w:ascii="ＭＳ 明朝" w:eastAsia="ＭＳ 明朝" w:hAnsi="ＭＳ 明朝"/>
              </w:rPr>
            </w:pPr>
          </w:p>
        </w:tc>
      </w:tr>
      <w:tr w:rsidR="008C6650" w:rsidTr="008C6650">
        <w:trPr>
          <w:trHeight w:val="507"/>
        </w:trPr>
        <w:tc>
          <w:tcPr>
            <w:tcW w:w="3402" w:type="dxa"/>
            <w:tcBorders>
              <w:top w:val="single" w:sz="18" w:space="0" w:color="auto"/>
            </w:tcBorders>
            <w:shd w:val="clear" w:color="auto" w:fill="auto"/>
            <w:vAlign w:val="center"/>
          </w:tcPr>
          <w:p w:rsidR="008C6650" w:rsidRDefault="008C6650" w:rsidP="008C6650">
            <w:pPr>
              <w:rPr>
                <w:rFonts w:ascii="ＭＳ 明朝" w:eastAsia="ＭＳ 明朝" w:hAnsi="ＭＳ 明朝"/>
              </w:rPr>
            </w:pPr>
            <w:r>
              <w:rPr>
                <w:rFonts w:ascii="ＭＳ 明朝" w:eastAsia="ＭＳ 明朝" w:hAnsi="ＭＳ 明朝" w:hint="eastAsia"/>
              </w:rPr>
              <w:t>ＦＡＸ番号</w:t>
            </w:r>
          </w:p>
        </w:tc>
        <w:tc>
          <w:tcPr>
            <w:tcW w:w="5244" w:type="dxa"/>
            <w:tcBorders>
              <w:top w:val="single" w:sz="18" w:space="0" w:color="auto"/>
            </w:tcBorders>
            <w:shd w:val="clear" w:color="auto" w:fill="auto"/>
          </w:tcPr>
          <w:p w:rsidR="008C6650" w:rsidRDefault="008C6650" w:rsidP="008C6650">
            <w:pPr>
              <w:rPr>
                <w:rFonts w:ascii="ＭＳ 明朝" w:eastAsia="ＭＳ 明朝" w:hAnsi="ＭＳ 明朝"/>
              </w:rPr>
            </w:pPr>
          </w:p>
        </w:tc>
      </w:tr>
    </w:tbl>
    <w:p w:rsidR="008C6650" w:rsidRDefault="008C6650" w:rsidP="008C6650">
      <w:pPr>
        <w:ind w:firstLineChars="100" w:firstLine="253"/>
        <w:rPr>
          <w:rFonts w:ascii="ＭＳ 明朝" w:hAnsi="ＭＳ 明朝"/>
        </w:rPr>
      </w:pPr>
      <w:r>
        <w:rPr>
          <w:rFonts w:ascii="ＭＳ 明朝" w:hAnsi="ＭＳ 明朝" w:hint="eastAsia"/>
        </w:rPr>
        <w:t>（２）特典内容</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6"/>
      </w:tblGrid>
      <w:tr w:rsidR="008C6650" w:rsidTr="008C6650">
        <w:trPr>
          <w:trHeight w:val="975"/>
        </w:trPr>
        <w:tc>
          <w:tcPr>
            <w:tcW w:w="8646" w:type="dxa"/>
            <w:tcBorders>
              <w:top w:val="single" w:sz="18" w:space="0" w:color="auto"/>
              <w:left w:val="single" w:sz="18" w:space="0" w:color="auto"/>
              <w:bottom w:val="single" w:sz="18" w:space="0" w:color="auto"/>
              <w:right w:val="single" w:sz="18" w:space="0" w:color="auto"/>
            </w:tcBorders>
            <w:shd w:val="clear" w:color="auto" w:fill="auto"/>
          </w:tcPr>
          <w:p w:rsidR="008C6650" w:rsidRDefault="008C6650" w:rsidP="008C6650">
            <w:pPr>
              <w:rPr>
                <w:rFonts w:ascii="ＭＳ 明朝" w:eastAsia="ＭＳ 明朝" w:hAnsi="ＭＳ 明朝"/>
                <w:sz w:val="18"/>
              </w:rPr>
            </w:pPr>
          </w:p>
          <w:p w:rsidR="008C6650" w:rsidRDefault="008C6650" w:rsidP="008C6650">
            <w:pPr>
              <w:rPr>
                <w:rFonts w:ascii="ＭＳ 明朝" w:eastAsia="ＭＳ 明朝" w:hAnsi="ＭＳ 明朝"/>
                <w:sz w:val="18"/>
              </w:rPr>
            </w:pPr>
          </w:p>
          <w:p w:rsidR="008C6650" w:rsidRDefault="008C6650" w:rsidP="008C6650">
            <w:pPr>
              <w:rPr>
                <w:rFonts w:ascii="ＭＳ 明朝" w:eastAsia="ＭＳ 明朝" w:hAnsi="ＭＳ 明朝"/>
                <w:sz w:val="18"/>
              </w:rPr>
            </w:pPr>
          </w:p>
        </w:tc>
      </w:tr>
    </w:tbl>
    <w:p w:rsidR="008C6650" w:rsidRDefault="008C6650" w:rsidP="008C6650">
      <w:pPr>
        <w:ind w:firstLineChars="100" w:firstLine="253"/>
        <w:rPr>
          <w:rFonts w:ascii="ＭＳ 明朝" w:hAnsi="ＭＳ 明朝"/>
        </w:rPr>
      </w:pPr>
      <w:r>
        <w:rPr>
          <w:rFonts w:ascii="ＭＳ 明朝" w:hAnsi="ＭＳ 明朝" w:hint="eastAsia"/>
        </w:rPr>
        <w:t>（３）お店のＰＲ等</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6"/>
      </w:tblGrid>
      <w:tr w:rsidR="008C6650" w:rsidTr="008C6650">
        <w:trPr>
          <w:trHeight w:val="971"/>
        </w:trPr>
        <w:tc>
          <w:tcPr>
            <w:tcW w:w="8646" w:type="dxa"/>
            <w:tcBorders>
              <w:top w:val="single" w:sz="18" w:space="0" w:color="auto"/>
              <w:left w:val="single" w:sz="18" w:space="0" w:color="auto"/>
              <w:bottom w:val="single" w:sz="18" w:space="0" w:color="auto"/>
              <w:right w:val="single" w:sz="18" w:space="0" w:color="auto"/>
            </w:tcBorders>
            <w:shd w:val="clear" w:color="auto" w:fill="auto"/>
          </w:tcPr>
          <w:p w:rsidR="008C6650" w:rsidRDefault="008C6650" w:rsidP="008C6650">
            <w:pPr>
              <w:rPr>
                <w:rFonts w:ascii="ＭＳ 明朝" w:eastAsia="ＭＳ 明朝" w:hAnsi="ＭＳ 明朝"/>
              </w:rPr>
            </w:pPr>
          </w:p>
          <w:p w:rsidR="008C6650" w:rsidRDefault="008C6650" w:rsidP="008C6650">
            <w:pPr>
              <w:rPr>
                <w:rFonts w:ascii="ＭＳ 明朝" w:eastAsia="ＭＳ 明朝" w:hAnsi="ＭＳ 明朝"/>
              </w:rPr>
            </w:pPr>
          </w:p>
          <w:p w:rsidR="008C6650" w:rsidRDefault="008C6650" w:rsidP="008C6650">
            <w:pPr>
              <w:rPr>
                <w:rFonts w:ascii="ＭＳ 明朝" w:eastAsia="ＭＳ 明朝" w:hAnsi="ＭＳ 明朝"/>
              </w:rPr>
            </w:pPr>
          </w:p>
        </w:tc>
      </w:tr>
    </w:tbl>
    <w:p w:rsidR="008C6650" w:rsidRDefault="008C6650" w:rsidP="008C6650">
      <w:pPr>
        <w:ind w:firstLineChars="100" w:firstLine="253"/>
        <w:rPr>
          <w:rFonts w:ascii="ＭＳ 明朝" w:hAnsi="ＭＳ 明朝"/>
        </w:rPr>
      </w:pPr>
    </w:p>
    <w:p w:rsidR="008C6650" w:rsidRDefault="008C6650" w:rsidP="008C6650">
      <w:pPr>
        <w:ind w:firstLineChars="100" w:firstLine="253"/>
        <w:rPr>
          <w:rFonts w:ascii="ＭＳ 明朝" w:hAnsi="ＭＳ 明朝"/>
          <w:szCs w:val="21"/>
        </w:rPr>
      </w:pPr>
      <w:r w:rsidRPr="008C6650">
        <w:rPr>
          <w:rFonts w:ascii="ＭＳ 明朝" w:hAnsi="ＭＳ 明朝" w:hint="eastAsia"/>
          <w:szCs w:val="21"/>
        </w:rPr>
        <w:t>２　変更の時期</w:t>
      </w:r>
      <w:r>
        <w:rPr>
          <w:rFonts w:ascii="ＭＳ 明朝" w:hAnsi="ＭＳ 明朝" w:hint="eastAsia"/>
          <w:szCs w:val="21"/>
        </w:rPr>
        <w:t xml:space="preserve">　　　年　　　月　　　日</w:t>
      </w:r>
    </w:p>
    <w:p w:rsidR="008C6650" w:rsidRDefault="008C6650" w:rsidP="008C6650">
      <w:pPr>
        <w:ind w:firstLineChars="100" w:firstLine="253"/>
        <w:rPr>
          <w:rFonts w:ascii="ＭＳ 明朝" w:hAnsi="ＭＳ 明朝"/>
          <w:szCs w:val="21"/>
        </w:rPr>
      </w:pPr>
      <w:r>
        <w:rPr>
          <w:rFonts w:ascii="ＭＳ 明朝" w:hAnsi="ＭＳ 明朝" w:hint="eastAsia"/>
          <w:szCs w:val="21"/>
        </w:rPr>
        <w:t xml:space="preserve">　　　</w:t>
      </w:r>
    </w:p>
    <w:p w:rsidR="008C6650" w:rsidRDefault="008C6650" w:rsidP="008C6650">
      <w:pPr>
        <w:ind w:firstLineChars="100" w:firstLine="253"/>
        <w:rPr>
          <w:rFonts w:ascii="ＭＳ 明朝" w:hAnsi="ＭＳ 明朝"/>
          <w:szCs w:val="21"/>
        </w:rPr>
      </w:pPr>
    </w:p>
    <w:p w:rsidR="008C6650" w:rsidRDefault="008C6650" w:rsidP="008C6650">
      <w:pPr>
        <w:ind w:firstLineChars="100" w:firstLine="253"/>
        <w:rPr>
          <w:rFonts w:ascii="ＭＳ 明朝" w:hAnsi="ＭＳ 明朝"/>
          <w:szCs w:val="21"/>
        </w:rPr>
      </w:pPr>
    </w:p>
    <w:p w:rsidR="008C6650" w:rsidRDefault="008C6650" w:rsidP="008C6650">
      <w:pPr>
        <w:ind w:firstLineChars="100" w:firstLine="253"/>
        <w:rPr>
          <w:rFonts w:ascii="ＭＳ 明朝" w:hAnsi="ＭＳ 明朝"/>
          <w:szCs w:val="21"/>
        </w:rPr>
      </w:pPr>
    </w:p>
    <w:p w:rsidR="008C6650" w:rsidRPr="00AB4304" w:rsidRDefault="008C6650" w:rsidP="008C6650">
      <w:pPr>
        <w:ind w:firstLineChars="100" w:firstLine="253"/>
        <w:rPr>
          <w:rFonts w:ascii="ＭＳ 明朝" w:hAnsi="ＭＳ 明朝"/>
          <w:szCs w:val="21"/>
        </w:rPr>
      </w:pPr>
      <w:bookmarkStart w:id="0" w:name="_GoBack"/>
      <w:bookmarkEnd w:id="0"/>
    </w:p>
    <w:sectPr w:rsidR="008C6650" w:rsidRPr="00AB4304" w:rsidSect="007179A1">
      <w:pgSz w:w="11906" w:h="16838" w:code="9"/>
      <w:pgMar w:top="1418" w:right="1134" w:bottom="1134" w:left="1418" w:header="851" w:footer="992" w:gutter="0"/>
      <w:cols w:space="425"/>
      <w:docGrid w:type="linesAndChars" w:linePitch="408" w:charSpace="87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650" w:rsidRDefault="008C6650" w:rsidP="009A3245">
      <w:r>
        <w:separator/>
      </w:r>
    </w:p>
  </w:endnote>
  <w:endnote w:type="continuationSeparator" w:id="0">
    <w:p w:rsidR="008C6650" w:rsidRDefault="008C6650" w:rsidP="009A3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650" w:rsidRDefault="008C6650" w:rsidP="009A3245">
      <w:r>
        <w:separator/>
      </w:r>
    </w:p>
  </w:footnote>
  <w:footnote w:type="continuationSeparator" w:id="0">
    <w:p w:rsidR="008C6650" w:rsidRDefault="008C6650" w:rsidP="009A3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8634D"/>
    <w:multiLevelType w:val="hybridMultilevel"/>
    <w:tmpl w:val="A7AE4396"/>
    <w:lvl w:ilvl="0" w:tplc="442007B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F97A28"/>
    <w:multiLevelType w:val="hybridMultilevel"/>
    <w:tmpl w:val="CA8C09BC"/>
    <w:lvl w:ilvl="0" w:tplc="1ECA6BAA">
      <w:start w:val="4"/>
      <w:numFmt w:val="decimalFullWidth"/>
      <w:lvlText w:val="第%1条"/>
      <w:lvlJc w:val="left"/>
      <w:pPr>
        <w:ind w:left="1050"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382A6DFB"/>
    <w:multiLevelType w:val="hybridMultilevel"/>
    <w:tmpl w:val="6EC0462E"/>
    <w:lvl w:ilvl="0" w:tplc="B232DF4E">
      <w:start w:val="3"/>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15:restartNumberingAfterBreak="0">
    <w:nsid w:val="42D36373"/>
    <w:multiLevelType w:val="hybridMultilevel"/>
    <w:tmpl w:val="1AC68782"/>
    <w:lvl w:ilvl="0" w:tplc="19646F60">
      <w:start w:val="1"/>
      <w:numFmt w:val="decimalFullWidth"/>
      <w:lvlText w:val="第%1条"/>
      <w:lvlJc w:val="left"/>
      <w:pPr>
        <w:ind w:left="100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9395810"/>
    <w:multiLevelType w:val="hybridMultilevel"/>
    <w:tmpl w:val="5088D44E"/>
    <w:lvl w:ilvl="0" w:tplc="B8A0826E">
      <w:start w:val="3"/>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60FA2F8F"/>
    <w:multiLevelType w:val="hybridMultilevel"/>
    <w:tmpl w:val="DE4A3D06"/>
    <w:lvl w:ilvl="0" w:tplc="59B2562A">
      <w:start w:val="1"/>
      <w:numFmt w:val="decimalFullWidth"/>
      <w:lvlText w:val="（%1）"/>
      <w:lvlJc w:val="left"/>
      <w:pPr>
        <w:ind w:left="959" w:hanging="720"/>
      </w:pPr>
      <w:rPr>
        <w:rFonts w:asciiTheme="minorHAnsi" w:eastAsiaTheme="minorEastAsia" w:hAnsiTheme="minorHAnsi" w:cstheme="minorBidi"/>
        <w:lang w:val="en-US"/>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 w15:restartNumberingAfterBreak="0">
    <w:nsid w:val="68B818BF"/>
    <w:multiLevelType w:val="hybridMultilevel"/>
    <w:tmpl w:val="A356B624"/>
    <w:lvl w:ilvl="0" w:tplc="D3086010">
      <w:start w:val="1"/>
      <w:numFmt w:val="decimalFullWidth"/>
      <w:lvlText w:val="（%1）"/>
      <w:lvlJc w:val="left"/>
      <w:pPr>
        <w:ind w:left="1224" w:hanging="72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7" w15:restartNumberingAfterBreak="0">
    <w:nsid w:val="6A446F31"/>
    <w:multiLevelType w:val="hybridMultilevel"/>
    <w:tmpl w:val="104EFD78"/>
    <w:lvl w:ilvl="0" w:tplc="2EC00130">
      <w:start w:val="1"/>
      <w:numFmt w:val="decimalFullWidth"/>
      <w:lvlText w:val="第%1条"/>
      <w:lvlJc w:val="left"/>
      <w:pPr>
        <w:ind w:left="1244" w:hanging="9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6C3862E2"/>
    <w:multiLevelType w:val="hybridMultilevel"/>
    <w:tmpl w:val="C7300D6A"/>
    <w:lvl w:ilvl="0" w:tplc="2E5CF490">
      <w:start w:val="3"/>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3"/>
  </w:num>
  <w:num w:numId="2">
    <w:abstractNumId w:val="5"/>
  </w:num>
  <w:num w:numId="3">
    <w:abstractNumId w:val="0"/>
  </w:num>
  <w:num w:numId="4">
    <w:abstractNumId w:val="7"/>
  </w:num>
  <w:num w:numId="5">
    <w:abstractNumId w:val="2"/>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3"/>
  <w:drawingGridVerticalSpacing w:val="20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3245"/>
    <w:rsid w:val="000333C8"/>
    <w:rsid w:val="000343C9"/>
    <w:rsid w:val="00042C50"/>
    <w:rsid w:val="00052D9C"/>
    <w:rsid w:val="00054B12"/>
    <w:rsid w:val="000977AB"/>
    <w:rsid w:val="000A3EB3"/>
    <w:rsid w:val="000A7113"/>
    <w:rsid w:val="000E23F0"/>
    <w:rsid w:val="000E5548"/>
    <w:rsid w:val="0011732E"/>
    <w:rsid w:val="00122E79"/>
    <w:rsid w:val="001230F9"/>
    <w:rsid w:val="00140774"/>
    <w:rsid w:val="001560C4"/>
    <w:rsid w:val="00161E1D"/>
    <w:rsid w:val="0016644F"/>
    <w:rsid w:val="00172B02"/>
    <w:rsid w:val="001B3EAF"/>
    <w:rsid w:val="001D007D"/>
    <w:rsid w:val="001E4D85"/>
    <w:rsid w:val="001E5B01"/>
    <w:rsid w:val="002279BC"/>
    <w:rsid w:val="00260ECA"/>
    <w:rsid w:val="00267DFB"/>
    <w:rsid w:val="00273D5F"/>
    <w:rsid w:val="002864E2"/>
    <w:rsid w:val="002866D3"/>
    <w:rsid w:val="002A5213"/>
    <w:rsid w:val="002C7299"/>
    <w:rsid w:val="003172B3"/>
    <w:rsid w:val="00320398"/>
    <w:rsid w:val="003266BF"/>
    <w:rsid w:val="00344B52"/>
    <w:rsid w:val="00353CB3"/>
    <w:rsid w:val="003659CE"/>
    <w:rsid w:val="0036745F"/>
    <w:rsid w:val="003A02A8"/>
    <w:rsid w:val="003A6BED"/>
    <w:rsid w:val="003A703A"/>
    <w:rsid w:val="003C3431"/>
    <w:rsid w:val="003E191D"/>
    <w:rsid w:val="003F6E29"/>
    <w:rsid w:val="00403008"/>
    <w:rsid w:val="00415BBA"/>
    <w:rsid w:val="00430EC9"/>
    <w:rsid w:val="0047015E"/>
    <w:rsid w:val="004B40E7"/>
    <w:rsid w:val="004B502B"/>
    <w:rsid w:val="004C4368"/>
    <w:rsid w:val="004C7ACE"/>
    <w:rsid w:val="004D0B0C"/>
    <w:rsid w:val="004D184C"/>
    <w:rsid w:val="004D2D19"/>
    <w:rsid w:val="004D427D"/>
    <w:rsid w:val="004F0930"/>
    <w:rsid w:val="0051392C"/>
    <w:rsid w:val="0053470C"/>
    <w:rsid w:val="00534877"/>
    <w:rsid w:val="0054595D"/>
    <w:rsid w:val="00557BA8"/>
    <w:rsid w:val="0059023C"/>
    <w:rsid w:val="005B024B"/>
    <w:rsid w:val="005D72EF"/>
    <w:rsid w:val="005E5F14"/>
    <w:rsid w:val="005F15AC"/>
    <w:rsid w:val="005F16BC"/>
    <w:rsid w:val="00602053"/>
    <w:rsid w:val="00603500"/>
    <w:rsid w:val="00625F22"/>
    <w:rsid w:val="00686AA0"/>
    <w:rsid w:val="006B2AB7"/>
    <w:rsid w:val="006C2C41"/>
    <w:rsid w:val="006C5A3A"/>
    <w:rsid w:val="006D2A47"/>
    <w:rsid w:val="006E29FC"/>
    <w:rsid w:val="006E3D3F"/>
    <w:rsid w:val="007179A1"/>
    <w:rsid w:val="00723686"/>
    <w:rsid w:val="00731A04"/>
    <w:rsid w:val="0074278A"/>
    <w:rsid w:val="00757869"/>
    <w:rsid w:val="00762D8C"/>
    <w:rsid w:val="00776011"/>
    <w:rsid w:val="00785C1D"/>
    <w:rsid w:val="007B1324"/>
    <w:rsid w:val="007B1451"/>
    <w:rsid w:val="007C1F1B"/>
    <w:rsid w:val="007C7B13"/>
    <w:rsid w:val="007D6AA2"/>
    <w:rsid w:val="007F29DB"/>
    <w:rsid w:val="007F30BE"/>
    <w:rsid w:val="00803D27"/>
    <w:rsid w:val="00806CE7"/>
    <w:rsid w:val="0081280D"/>
    <w:rsid w:val="008129B4"/>
    <w:rsid w:val="0081423A"/>
    <w:rsid w:val="00824203"/>
    <w:rsid w:val="008248EA"/>
    <w:rsid w:val="008303DA"/>
    <w:rsid w:val="00832A49"/>
    <w:rsid w:val="00844168"/>
    <w:rsid w:val="00850B9E"/>
    <w:rsid w:val="008568D4"/>
    <w:rsid w:val="00865C20"/>
    <w:rsid w:val="0087261E"/>
    <w:rsid w:val="008A6235"/>
    <w:rsid w:val="008C3D97"/>
    <w:rsid w:val="008C4B0C"/>
    <w:rsid w:val="008C6650"/>
    <w:rsid w:val="008E6CD6"/>
    <w:rsid w:val="00904C30"/>
    <w:rsid w:val="0092080A"/>
    <w:rsid w:val="009237F3"/>
    <w:rsid w:val="00946EA0"/>
    <w:rsid w:val="00950888"/>
    <w:rsid w:val="009738FA"/>
    <w:rsid w:val="00973EB8"/>
    <w:rsid w:val="00975172"/>
    <w:rsid w:val="00985F4E"/>
    <w:rsid w:val="009864C7"/>
    <w:rsid w:val="00997E2F"/>
    <w:rsid w:val="009A3245"/>
    <w:rsid w:val="009A6A1F"/>
    <w:rsid w:val="009A6A89"/>
    <w:rsid w:val="009A7881"/>
    <w:rsid w:val="009B34CA"/>
    <w:rsid w:val="009B7D63"/>
    <w:rsid w:val="009D2AB3"/>
    <w:rsid w:val="009E3033"/>
    <w:rsid w:val="00A0491A"/>
    <w:rsid w:val="00A1279E"/>
    <w:rsid w:val="00A22C44"/>
    <w:rsid w:val="00A31AE8"/>
    <w:rsid w:val="00A445EA"/>
    <w:rsid w:val="00A52376"/>
    <w:rsid w:val="00A54F0D"/>
    <w:rsid w:val="00A56E19"/>
    <w:rsid w:val="00AB37F0"/>
    <w:rsid w:val="00AB4304"/>
    <w:rsid w:val="00AD22FF"/>
    <w:rsid w:val="00AE075D"/>
    <w:rsid w:val="00AF3162"/>
    <w:rsid w:val="00B14957"/>
    <w:rsid w:val="00B14998"/>
    <w:rsid w:val="00B17C07"/>
    <w:rsid w:val="00B31BC5"/>
    <w:rsid w:val="00B50B62"/>
    <w:rsid w:val="00B66E53"/>
    <w:rsid w:val="00B702A0"/>
    <w:rsid w:val="00B74F7F"/>
    <w:rsid w:val="00B837CF"/>
    <w:rsid w:val="00BB0511"/>
    <w:rsid w:val="00BB5523"/>
    <w:rsid w:val="00BC26A5"/>
    <w:rsid w:val="00BE2F11"/>
    <w:rsid w:val="00BE44BC"/>
    <w:rsid w:val="00BF6FF2"/>
    <w:rsid w:val="00C071B8"/>
    <w:rsid w:val="00C16F1C"/>
    <w:rsid w:val="00C23B92"/>
    <w:rsid w:val="00C2463E"/>
    <w:rsid w:val="00C33177"/>
    <w:rsid w:val="00C3464F"/>
    <w:rsid w:val="00C42B52"/>
    <w:rsid w:val="00C77776"/>
    <w:rsid w:val="00C87800"/>
    <w:rsid w:val="00CA39B5"/>
    <w:rsid w:val="00CB2274"/>
    <w:rsid w:val="00CB62DA"/>
    <w:rsid w:val="00CC5E8F"/>
    <w:rsid w:val="00D54B49"/>
    <w:rsid w:val="00D75D6B"/>
    <w:rsid w:val="00D769A0"/>
    <w:rsid w:val="00D77D50"/>
    <w:rsid w:val="00DA4F15"/>
    <w:rsid w:val="00DC1A06"/>
    <w:rsid w:val="00DC4FAA"/>
    <w:rsid w:val="00DD719C"/>
    <w:rsid w:val="00E232D2"/>
    <w:rsid w:val="00E24FDC"/>
    <w:rsid w:val="00E270A3"/>
    <w:rsid w:val="00E3046A"/>
    <w:rsid w:val="00E36270"/>
    <w:rsid w:val="00E4439A"/>
    <w:rsid w:val="00E44E22"/>
    <w:rsid w:val="00E4687D"/>
    <w:rsid w:val="00E53977"/>
    <w:rsid w:val="00E6071A"/>
    <w:rsid w:val="00E661FF"/>
    <w:rsid w:val="00E6746B"/>
    <w:rsid w:val="00E72B44"/>
    <w:rsid w:val="00E72C24"/>
    <w:rsid w:val="00E76393"/>
    <w:rsid w:val="00E87FB5"/>
    <w:rsid w:val="00E908AC"/>
    <w:rsid w:val="00ED4840"/>
    <w:rsid w:val="00F013B3"/>
    <w:rsid w:val="00F20702"/>
    <w:rsid w:val="00F360E3"/>
    <w:rsid w:val="00F71AEC"/>
    <w:rsid w:val="00FA1732"/>
    <w:rsid w:val="00FA7A78"/>
    <w:rsid w:val="00FD2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C8939D94-2802-48C7-8BCE-4C9B8BAF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6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245"/>
    <w:pPr>
      <w:tabs>
        <w:tab w:val="center" w:pos="4252"/>
        <w:tab w:val="right" w:pos="8504"/>
      </w:tabs>
      <w:snapToGrid w:val="0"/>
    </w:pPr>
  </w:style>
  <w:style w:type="character" w:customStyle="1" w:styleId="a4">
    <w:name w:val="ヘッダー (文字)"/>
    <w:basedOn w:val="a0"/>
    <w:link w:val="a3"/>
    <w:uiPriority w:val="99"/>
    <w:rsid w:val="009A3245"/>
  </w:style>
  <w:style w:type="paragraph" w:styleId="a5">
    <w:name w:val="footer"/>
    <w:basedOn w:val="a"/>
    <w:link w:val="a6"/>
    <w:uiPriority w:val="99"/>
    <w:unhideWhenUsed/>
    <w:rsid w:val="009A3245"/>
    <w:pPr>
      <w:tabs>
        <w:tab w:val="center" w:pos="4252"/>
        <w:tab w:val="right" w:pos="8504"/>
      </w:tabs>
      <w:snapToGrid w:val="0"/>
    </w:pPr>
  </w:style>
  <w:style w:type="character" w:customStyle="1" w:styleId="a6">
    <w:name w:val="フッター (文字)"/>
    <w:basedOn w:val="a0"/>
    <w:link w:val="a5"/>
    <w:uiPriority w:val="99"/>
    <w:rsid w:val="009A3245"/>
  </w:style>
  <w:style w:type="paragraph" w:styleId="a7">
    <w:name w:val="List Paragraph"/>
    <w:basedOn w:val="a"/>
    <w:uiPriority w:val="34"/>
    <w:qFormat/>
    <w:rsid w:val="009A3245"/>
    <w:pPr>
      <w:ind w:leftChars="400" w:left="840"/>
    </w:pPr>
  </w:style>
  <w:style w:type="paragraph" w:styleId="a8">
    <w:name w:val="Balloon Text"/>
    <w:basedOn w:val="a"/>
    <w:link w:val="a9"/>
    <w:uiPriority w:val="99"/>
    <w:semiHidden/>
    <w:unhideWhenUsed/>
    <w:rsid w:val="00C3317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31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F4A6-C591-450A-9526-D99F387E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DFAF7BED</Template>
  <TotalTime>1723</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naitou</dc:creator>
  <cp:keywords/>
  <dc:description/>
  <cp:lastModifiedBy>satoutak</cp:lastModifiedBy>
  <cp:revision>70</cp:revision>
  <cp:lastPrinted>2019-04-08T08:19:00Z</cp:lastPrinted>
  <dcterms:created xsi:type="dcterms:W3CDTF">2017-02-15T08:17:00Z</dcterms:created>
  <dcterms:modified xsi:type="dcterms:W3CDTF">2019-08-01T02:33:00Z</dcterms:modified>
</cp:coreProperties>
</file>