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9" w:rsidRDefault="00834919" w:rsidP="00834919">
      <w:r>
        <w:rPr>
          <w:rFonts w:hint="eastAsia"/>
        </w:rPr>
        <w:t>第２号様式（第８条関係）</w:t>
      </w:r>
    </w:p>
    <w:p w:rsidR="00834919" w:rsidRDefault="00834919" w:rsidP="00834919">
      <w:pPr>
        <w:ind w:left="253" w:hangingChars="100" w:hanging="253"/>
        <w:rPr>
          <w:szCs w:val="24"/>
        </w:rPr>
      </w:pPr>
    </w:p>
    <w:p w:rsidR="00834919" w:rsidRDefault="00834919" w:rsidP="00834919">
      <w:pPr>
        <w:ind w:left="253" w:hangingChars="100" w:hanging="253"/>
        <w:jc w:val="center"/>
        <w:rPr>
          <w:szCs w:val="24"/>
        </w:rPr>
      </w:pPr>
      <w:r w:rsidRPr="00E73DDD">
        <w:rPr>
          <w:rFonts w:hint="eastAsia"/>
          <w:szCs w:val="24"/>
        </w:rPr>
        <w:t>入札参加取下書</w:t>
      </w:r>
    </w:p>
    <w:p w:rsidR="00834919" w:rsidRDefault="003C648C" w:rsidP="00891E37">
      <w:pPr>
        <w:ind w:rightChars="200" w:right="506"/>
        <w:jc w:val="right"/>
        <w:rPr>
          <w:szCs w:val="24"/>
        </w:rPr>
      </w:pPr>
      <w:r>
        <w:rPr>
          <w:rFonts w:hint="eastAsia"/>
          <w:szCs w:val="24"/>
        </w:rPr>
        <w:t>令和４</w:t>
      </w:r>
      <w:r w:rsidR="00834919">
        <w:rPr>
          <w:rFonts w:hint="eastAsia"/>
          <w:szCs w:val="24"/>
        </w:rPr>
        <w:t>年　　月　　日</w:t>
      </w:r>
    </w:p>
    <w:p w:rsidR="00834919" w:rsidRDefault="00834919" w:rsidP="000048D2">
      <w:pPr>
        <w:ind w:leftChars="300" w:left="758"/>
        <w:rPr>
          <w:szCs w:val="24"/>
        </w:rPr>
      </w:pPr>
      <w:r>
        <w:rPr>
          <w:rFonts w:hint="eastAsia"/>
          <w:szCs w:val="24"/>
        </w:rPr>
        <w:t>余市町長　様</w:t>
      </w:r>
    </w:p>
    <w:p w:rsidR="00834919" w:rsidRDefault="00834919" w:rsidP="002A078F">
      <w:pPr>
        <w:ind w:firstLineChars="2100" w:firstLine="5309"/>
        <w:rPr>
          <w:szCs w:val="24"/>
        </w:rPr>
      </w:pPr>
      <w:r>
        <w:rPr>
          <w:rFonts w:hint="eastAsia"/>
          <w:szCs w:val="24"/>
        </w:rPr>
        <w:t>住所</w:t>
      </w:r>
    </w:p>
    <w:p w:rsidR="00834919" w:rsidRDefault="00834919" w:rsidP="00163A7A">
      <w:pPr>
        <w:ind w:firstLineChars="1700" w:firstLine="4298"/>
        <w:rPr>
          <w:szCs w:val="24"/>
        </w:rPr>
      </w:pPr>
      <w:r>
        <w:rPr>
          <w:rFonts w:hint="eastAsia"/>
          <w:szCs w:val="24"/>
        </w:rPr>
        <w:t>申込者　氏名</w:t>
      </w:r>
      <w:r w:rsidR="00FD107D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印</w:t>
      </w:r>
    </w:p>
    <w:p w:rsidR="00834919" w:rsidRDefault="00834919" w:rsidP="002A078F">
      <w:pPr>
        <w:ind w:firstLineChars="2100" w:firstLine="5309"/>
        <w:rPr>
          <w:szCs w:val="24"/>
        </w:rPr>
      </w:pPr>
      <w:r>
        <w:rPr>
          <w:rFonts w:hint="eastAsia"/>
          <w:szCs w:val="24"/>
        </w:rPr>
        <w:t>電話番号</w:t>
      </w:r>
    </w:p>
    <w:p w:rsidR="00834919" w:rsidRDefault="00834919" w:rsidP="00834919"/>
    <w:p w:rsidR="00834919" w:rsidRDefault="00834919" w:rsidP="00834919">
      <w:r>
        <w:rPr>
          <w:rFonts w:hint="eastAsia"/>
        </w:rPr>
        <w:t xml:space="preserve">　下記町有財産（土地・建物）の売払一般競争入札</w:t>
      </w:r>
      <w:r w:rsidR="00445800">
        <w:rPr>
          <w:rFonts w:hint="eastAsia"/>
        </w:rPr>
        <w:t>へ</w:t>
      </w:r>
      <w:r>
        <w:rPr>
          <w:rFonts w:hint="eastAsia"/>
        </w:rPr>
        <w:t>の参加申込みをしましたが、当該参加申込みを取下げいたします。</w:t>
      </w:r>
    </w:p>
    <w:p w:rsidR="00834919" w:rsidRDefault="00834919" w:rsidP="00834919"/>
    <w:p w:rsidR="00834919" w:rsidRDefault="00834919" w:rsidP="00834919">
      <w:pPr>
        <w:pStyle w:val="afd"/>
      </w:pPr>
      <w:r>
        <w:rPr>
          <w:rFonts w:hint="eastAsia"/>
        </w:rPr>
        <w:t>記</w:t>
      </w:r>
    </w:p>
    <w:p w:rsidR="00834919" w:rsidRDefault="00834919" w:rsidP="00834919"/>
    <w:p w:rsidR="00834919" w:rsidRDefault="00834919" w:rsidP="00834919">
      <w:r>
        <w:rPr>
          <w:rFonts w:hint="eastAsia"/>
        </w:rPr>
        <w:t>１</w:t>
      </w:r>
      <w:r w:rsidR="00445800">
        <w:rPr>
          <w:rFonts w:hint="eastAsia"/>
        </w:rPr>
        <w:t xml:space="preserve">　</w:t>
      </w:r>
      <w:r>
        <w:rPr>
          <w:rFonts w:hint="eastAsia"/>
        </w:rPr>
        <w:t>入札物件</w:t>
      </w:r>
    </w:p>
    <w:tbl>
      <w:tblPr>
        <w:tblStyle w:val="aff1"/>
        <w:tblW w:w="9016" w:type="dxa"/>
        <w:tblInd w:w="210" w:type="dxa"/>
        <w:tblLook w:val="04A0" w:firstRow="1" w:lastRow="0" w:firstColumn="1" w:lastColumn="0" w:noHBand="0" w:noVBand="1"/>
      </w:tblPr>
      <w:tblGrid>
        <w:gridCol w:w="636"/>
        <w:gridCol w:w="3118"/>
        <w:gridCol w:w="851"/>
        <w:gridCol w:w="1134"/>
        <w:gridCol w:w="1060"/>
        <w:gridCol w:w="1371"/>
        <w:gridCol w:w="846"/>
      </w:tblGrid>
      <w:tr w:rsidR="00834919" w:rsidTr="00FD107D">
        <w:tc>
          <w:tcPr>
            <w:tcW w:w="636" w:type="dxa"/>
            <w:vAlign w:val="center"/>
          </w:tcPr>
          <w:p w:rsidR="00834919" w:rsidRDefault="00834919" w:rsidP="0016187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vAlign w:val="center"/>
          </w:tcPr>
          <w:p w:rsidR="00834919" w:rsidRDefault="00834919" w:rsidP="0016187A">
            <w:pPr>
              <w:jc w:val="center"/>
            </w:pPr>
            <w:r>
              <w:rPr>
                <w:rFonts w:hint="eastAsia"/>
              </w:rPr>
              <w:t>所在地番（家屋番号）</w:t>
            </w:r>
          </w:p>
        </w:tc>
        <w:tc>
          <w:tcPr>
            <w:tcW w:w="851" w:type="dxa"/>
            <w:vAlign w:val="center"/>
          </w:tcPr>
          <w:p w:rsidR="00834919" w:rsidRPr="004414AD" w:rsidRDefault="00834919" w:rsidP="0016187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:rsidR="00834919" w:rsidRDefault="00834919" w:rsidP="0016187A">
            <w:pPr>
              <w:jc w:val="center"/>
            </w:pPr>
            <w:r w:rsidRPr="003278DC">
              <w:rPr>
                <w:rFonts w:hint="eastAsia"/>
                <w:w w:val="46"/>
                <w:kern w:val="0"/>
                <w:fitText w:val="840" w:id="-1704240381"/>
              </w:rPr>
              <w:t>地目（種類</w:t>
            </w:r>
            <w:r w:rsidRPr="003278DC">
              <w:rPr>
                <w:rFonts w:hint="eastAsia"/>
                <w:spacing w:val="60"/>
                <w:w w:val="46"/>
                <w:kern w:val="0"/>
                <w:fitText w:val="840" w:id="-1704240381"/>
              </w:rPr>
              <w:t>）</w:t>
            </w:r>
          </w:p>
        </w:tc>
        <w:tc>
          <w:tcPr>
            <w:tcW w:w="1060" w:type="dxa"/>
            <w:vAlign w:val="center"/>
          </w:tcPr>
          <w:p w:rsidR="00834919" w:rsidRDefault="00834919" w:rsidP="0016187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371" w:type="dxa"/>
            <w:vAlign w:val="center"/>
          </w:tcPr>
          <w:p w:rsidR="00834919" w:rsidRDefault="00834919" w:rsidP="0016187A">
            <w:pPr>
              <w:jc w:val="center"/>
            </w:pPr>
            <w:r w:rsidRPr="003278DC">
              <w:rPr>
                <w:rFonts w:hint="eastAsia"/>
                <w:w w:val="50"/>
                <w:kern w:val="0"/>
                <w:fitText w:val="1050" w:id="-1704240380"/>
              </w:rPr>
              <w:t>地積（床面積）</w:t>
            </w:r>
          </w:p>
        </w:tc>
        <w:tc>
          <w:tcPr>
            <w:tcW w:w="846" w:type="dxa"/>
            <w:vAlign w:val="center"/>
          </w:tcPr>
          <w:p w:rsidR="00834919" w:rsidRDefault="00834919" w:rsidP="0016187A">
            <w:pPr>
              <w:jc w:val="center"/>
            </w:pPr>
            <w:r w:rsidRPr="003278DC">
              <w:rPr>
                <w:rFonts w:hint="eastAsia"/>
                <w:w w:val="56"/>
                <w:kern w:val="0"/>
                <w:fitText w:val="630" w:id="-1704240379"/>
              </w:rPr>
              <w:t>参加取</w:t>
            </w:r>
            <w:r w:rsidRPr="003278DC">
              <w:rPr>
                <w:rFonts w:hint="eastAsia"/>
                <w:spacing w:val="15"/>
                <w:w w:val="56"/>
                <w:kern w:val="0"/>
                <w:fitText w:val="630" w:id="-1704240379"/>
              </w:rPr>
              <w:t>下</w:t>
            </w:r>
          </w:p>
        </w:tc>
      </w:tr>
      <w:tr w:rsidR="003C648C" w:rsidTr="00FD107D">
        <w:trPr>
          <w:trHeight w:val="737"/>
        </w:trPr>
        <w:tc>
          <w:tcPr>
            <w:tcW w:w="636" w:type="dxa"/>
            <w:vMerge w:val="restart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大川町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</w:t>
            </w:r>
          </w:p>
        </w:tc>
        <w:tc>
          <w:tcPr>
            <w:tcW w:w="851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134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060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71" w:type="dxa"/>
            <w:vAlign w:val="center"/>
          </w:tcPr>
          <w:p w:rsidR="003C648C" w:rsidRDefault="003278DC" w:rsidP="003278DC">
            <w:pPr>
              <w:jc w:val="center"/>
            </w:pPr>
            <w:r>
              <w:rPr>
                <w:rFonts w:hint="eastAsia"/>
              </w:rPr>
              <w:t>231</w:t>
            </w:r>
            <w:r w:rsidR="003C648C">
              <w:rPr>
                <w:rFonts w:hint="eastAsia"/>
              </w:rPr>
              <w:t>.</w:t>
            </w:r>
            <w:r>
              <w:rPr>
                <w:rFonts w:hint="eastAsia"/>
              </w:rPr>
              <w:t>15</w:t>
            </w:r>
            <w:bookmarkStart w:id="0" w:name="_GoBack"/>
            <w:bookmarkEnd w:id="0"/>
          </w:p>
        </w:tc>
        <w:tc>
          <w:tcPr>
            <w:tcW w:w="846" w:type="dxa"/>
            <w:vMerge w:val="restart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C648C" w:rsidTr="00FD107D">
        <w:trPr>
          <w:trHeight w:val="737"/>
        </w:trPr>
        <w:tc>
          <w:tcPr>
            <w:tcW w:w="636" w:type="dxa"/>
            <w:vMerge/>
            <w:vAlign w:val="center"/>
          </w:tcPr>
          <w:p w:rsidR="003C648C" w:rsidRDefault="003C648C" w:rsidP="003C648C">
            <w:pPr>
              <w:jc w:val="center"/>
            </w:pPr>
          </w:p>
        </w:tc>
        <w:tc>
          <w:tcPr>
            <w:tcW w:w="3118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大川町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</w:t>
            </w:r>
          </w:p>
        </w:tc>
        <w:tc>
          <w:tcPr>
            <w:tcW w:w="851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1134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居宅</w:t>
            </w:r>
          </w:p>
        </w:tc>
        <w:tc>
          <w:tcPr>
            <w:tcW w:w="1060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２階建</w:t>
            </w:r>
          </w:p>
        </w:tc>
        <w:tc>
          <w:tcPr>
            <w:tcW w:w="1371" w:type="dxa"/>
            <w:vAlign w:val="center"/>
          </w:tcPr>
          <w:p w:rsidR="003C648C" w:rsidRDefault="003C648C" w:rsidP="003C648C">
            <w:pPr>
              <w:jc w:val="center"/>
            </w:pPr>
            <w:r>
              <w:rPr>
                <w:rFonts w:hint="eastAsia"/>
              </w:rPr>
              <w:t>124.27</w:t>
            </w:r>
          </w:p>
        </w:tc>
        <w:tc>
          <w:tcPr>
            <w:tcW w:w="846" w:type="dxa"/>
            <w:vMerge/>
            <w:vAlign w:val="center"/>
          </w:tcPr>
          <w:p w:rsidR="003C648C" w:rsidRDefault="003C648C" w:rsidP="003C648C">
            <w:pPr>
              <w:jc w:val="center"/>
            </w:pPr>
          </w:p>
        </w:tc>
      </w:tr>
    </w:tbl>
    <w:p w:rsidR="00834919" w:rsidRDefault="00834919" w:rsidP="00834919">
      <w:pPr>
        <w:pStyle w:val="aff"/>
        <w:ind w:right="840"/>
        <w:jc w:val="both"/>
      </w:pPr>
      <w:r>
        <w:rPr>
          <w:rFonts w:hint="eastAsia"/>
        </w:rPr>
        <w:t xml:space="preserve">　※申込みを取下げる物件の「参加取下」欄に○を記入してください。</w:t>
      </w:r>
    </w:p>
    <w:p w:rsidR="00834919" w:rsidRDefault="00834919">
      <w:pPr>
        <w:widowControl/>
        <w:jc w:val="left"/>
      </w:pPr>
    </w:p>
    <w:sectPr w:rsidR="00834919" w:rsidSect="00163A7A">
      <w:pgSz w:w="11906" w:h="16838" w:code="9"/>
      <w:pgMar w:top="1418" w:right="1134" w:bottom="1134" w:left="1418" w:header="720" w:footer="720" w:gutter="0"/>
      <w:cols w:space="720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C4" w:rsidRDefault="00AD47C4" w:rsidP="00761750">
      <w:r>
        <w:separator/>
      </w:r>
    </w:p>
  </w:endnote>
  <w:endnote w:type="continuationSeparator" w:id="0">
    <w:p w:rsidR="00AD47C4" w:rsidRDefault="00AD47C4" w:rsidP="0076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C4" w:rsidRDefault="00AD47C4" w:rsidP="00761750">
      <w:r>
        <w:separator/>
      </w:r>
    </w:p>
  </w:footnote>
  <w:footnote w:type="continuationSeparator" w:id="0">
    <w:p w:rsidR="00AD47C4" w:rsidRDefault="00AD47C4" w:rsidP="0076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E7"/>
    <w:multiLevelType w:val="hybridMultilevel"/>
    <w:tmpl w:val="4F721CF8"/>
    <w:lvl w:ilvl="0" w:tplc="95A2D53E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AA1048"/>
    <w:multiLevelType w:val="hybridMultilevel"/>
    <w:tmpl w:val="DA301860"/>
    <w:lvl w:ilvl="0" w:tplc="03C29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83D11"/>
    <w:multiLevelType w:val="hybridMultilevel"/>
    <w:tmpl w:val="B206430E"/>
    <w:lvl w:ilvl="0" w:tplc="710C6C0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27D79CC"/>
    <w:multiLevelType w:val="hybridMultilevel"/>
    <w:tmpl w:val="9C54D14E"/>
    <w:lvl w:ilvl="0" w:tplc="D8AAB3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6DE70C8"/>
    <w:multiLevelType w:val="hybridMultilevel"/>
    <w:tmpl w:val="80EA0EA2"/>
    <w:lvl w:ilvl="0" w:tplc="AE02182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E"/>
    <w:rsid w:val="000048D2"/>
    <w:rsid w:val="00006DF1"/>
    <w:rsid w:val="000173A8"/>
    <w:rsid w:val="0002071E"/>
    <w:rsid w:val="000317E2"/>
    <w:rsid w:val="0005795B"/>
    <w:rsid w:val="000851BE"/>
    <w:rsid w:val="000A7F2B"/>
    <w:rsid w:val="000B4497"/>
    <w:rsid w:val="000B646A"/>
    <w:rsid w:val="000F2EE1"/>
    <w:rsid w:val="000F7168"/>
    <w:rsid w:val="00103B04"/>
    <w:rsid w:val="00110821"/>
    <w:rsid w:val="001210C5"/>
    <w:rsid w:val="00126D6E"/>
    <w:rsid w:val="0013789B"/>
    <w:rsid w:val="001463E8"/>
    <w:rsid w:val="0016187A"/>
    <w:rsid w:val="00163A7A"/>
    <w:rsid w:val="00191C6C"/>
    <w:rsid w:val="00212CFF"/>
    <w:rsid w:val="00226DEE"/>
    <w:rsid w:val="00227C9C"/>
    <w:rsid w:val="00233FE9"/>
    <w:rsid w:val="0023715F"/>
    <w:rsid w:val="00245A0D"/>
    <w:rsid w:val="0025020A"/>
    <w:rsid w:val="00260D15"/>
    <w:rsid w:val="00275B49"/>
    <w:rsid w:val="002A078F"/>
    <w:rsid w:val="002B4E45"/>
    <w:rsid w:val="002B5200"/>
    <w:rsid w:val="002D2E1E"/>
    <w:rsid w:val="002E1D27"/>
    <w:rsid w:val="002E6360"/>
    <w:rsid w:val="002E7F7D"/>
    <w:rsid w:val="002F4B3F"/>
    <w:rsid w:val="00300086"/>
    <w:rsid w:val="003109E1"/>
    <w:rsid w:val="003159D5"/>
    <w:rsid w:val="003278DC"/>
    <w:rsid w:val="0034095B"/>
    <w:rsid w:val="00352AA2"/>
    <w:rsid w:val="00357C86"/>
    <w:rsid w:val="00361E7B"/>
    <w:rsid w:val="00364218"/>
    <w:rsid w:val="00382C75"/>
    <w:rsid w:val="003C1510"/>
    <w:rsid w:val="003C648C"/>
    <w:rsid w:val="003D2099"/>
    <w:rsid w:val="003D61FB"/>
    <w:rsid w:val="003D6290"/>
    <w:rsid w:val="003E7CB5"/>
    <w:rsid w:val="003F702B"/>
    <w:rsid w:val="004107EE"/>
    <w:rsid w:val="004159A2"/>
    <w:rsid w:val="004414AD"/>
    <w:rsid w:val="0044332E"/>
    <w:rsid w:val="00445800"/>
    <w:rsid w:val="004505A9"/>
    <w:rsid w:val="00453480"/>
    <w:rsid w:val="00461FA2"/>
    <w:rsid w:val="00485DF5"/>
    <w:rsid w:val="004E2B4E"/>
    <w:rsid w:val="004E3D1F"/>
    <w:rsid w:val="0050273B"/>
    <w:rsid w:val="005067E2"/>
    <w:rsid w:val="005105CE"/>
    <w:rsid w:val="00510B4B"/>
    <w:rsid w:val="00512E6E"/>
    <w:rsid w:val="005405B1"/>
    <w:rsid w:val="00541026"/>
    <w:rsid w:val="005501AF"/>
    <w:rsid w:val="00552AA0"/>
    <w:rsid w:val="0056513C"/>
    <w:rsid w:val="00572F5B"/>
    <w:rsid w:val="005B3873"/>
    <w:rsid w:val="005C4624"/>
    <w:rsid w:val="005E18CD"/>
    <w:rsid w:val="005F75DF"/>
    <w:rsid w:val="00625A1E"/>
    <w:rsid w:val="00646C5B"/>
    <w:rsid w:val="00671E62"/>
    <w:rsid w:val="00681BC9"/>
    <w:rsid w:val="006C1C1A"/>
    <w:rsid w:val="00710355"/>
    <w:rsid w:val="00716A6E"/>
    <w:rsid w:val="00726E1D"/>
    <w:rsid w:val="007305D1"/>
    <w:rsid w:val="00761750"/>
    <w:rsid w:val="007723F0"/>
    <w:rsid w:val="007A560F"/>
    <w:rsid w:val="007C4C4E"/>
    <w:rsid w:val="00817A45"/>
    <w:rsid w:val="008256F5"/>
    <w:rsid w:val="00834919"/>
    <w:rsid w:val="008403FA"/>
    <w:rsid w:val="00854E7E"/>
    <w:rsid w:val="00891E37"/>
    <w:rsid w:val="008934F2"/>
    <w:rsid w:val="008B5C9F"/>
    <w:rsid w:val="008C33DB"/>
    <w:rsid w:val="008D1D92"/>
    <w:rsid w:val="008E7792"/>
    <w:rsid w:val="008F6450"/>
    <w:rsid w:val="00967AA2"/>
    <w:rsid w:val="009B64A0"/>
    <w:rsid w:val="009F10F6"/>
    <w:rsid w:val="009F62D2"/>
    <w:rsid w:val="00A17D51"/>
    <w:rsid w:val="00A2787D"/>
    <w:rsid w:val="00A66846"/>
    <w:rsid w:val="00A71930"/>
    <w:rsid w:val="00A938CE"/>
    <w:rsid w:val="00AA06F7"/>
    <w:rsid w:val="00AB2012"/>
    <w:rsid w:val="00AD47C4"/>
    <w:rsid w:val="00B00B4A"/>
    <w:rsid w:val="00B027EF"/>
    <w:rsid w:val="00B07CDC"/>
    <w:rsid w:val="00B34492"/>
    <w:rsid w:val="00B522B1"/>
    <w:rsid w:val="00B763D4"/>
    <w:rsid w:val="00B87E25"/>
    <w:rsid w:val="00B95A17"/>
    <w:rsid w:val="00BD4EBB"/>
    <w:rsid w:val="00BD55E2"/>
    <w:rsid w:val="00BF417E"/>
    <w:rsid w:val="00BF451F"/>
    <w:rsid w:val="00C011E3"/>
    <w:rsid w:val="00C050E1"/>
    <w:rsid w:val="00C16C84"/>
    <w:rsid w:val="00C24657"/>
    <w:rsid w:val="00C51DCF"/>
    <w:rsid w:val="00C53D5E"/>
    <w:rsid w:val="00C55384"/>
    <w:rsid w:val="00C61B1C"/>
    <w:rsid w:val="00CA2222"/>
    <w:rsid w:val="00CC3137"/>
    <w:rsid w:val="00CE7DD3"/>
    <w:rsid w:val="00D0265E"/>
    <w:rsid w:val="00D12B55"/>
    <w:rsid w:val="00D30FD1"/>
    <w:rsid w:val="00D45895"/>
    <w:rsid w:val="00D66242"/>
    <w:rsid w:val="00D678BD"/>
    <w:rsid w:val="00D70C63"/>
    <w:rsid w:val="00D82387"/>
    <w:rsid w:val="00D840AB"/>
    <w:rsid w:val="00D9131F"/>
    <w:rsid w:val="00D973EB"/>
    <w:rsid w:val="00DB03D2"/>
    <w:rsid w:val="00DB16DA"/>
    <w:rsid w:val="00DC7B2B"/>
    <w:rsid w:val="00DC7CED"/>
    <w:rsid w:val="00DD3546"/>
    <w:rsid w:val="00DE7522"/>
    <w:rsid w:val="00E016E1"/>
    <w:rsid w:val="00E049C1"/>
    <w:rsid w:val="00E06146"/>
    <w:rsid w:val="00E15310"/>
    <w:rsid w:val="00E2371F"/>
    <w:rsid w:val="00E31E2A"/>
    <w:rsid w:val="00E710F3"/>
    <w:rsid w:val="00E73DDD"/>
    <w:rsid w:val="00E77C1B"/>
    <w:rsid w:val="00E828DF"/>
    <w:rsid w:val="00E92B7C"/>
    <w:rsid w:val="00EB2666"/>
    <w:rsid w:val="00EB40B6"/>
    <w:rsid w:val="00EB4A0F"/>
    <w:rsid w:val="00EF77AD"/>
    <w:rsid w:val="00F16DC3"/>
    <w:rsid w:val="00F25897"/>
    <w:rsid w:val="00F31485"/>
    <w:rsid w:val="00F525C6"/>
    <w:rsid w:val="00F64106"/>
    <w:rsid w:val="00F83621"/>
    <w:rsid w:val="00F94EB4"/>
    <w:rsid w:val="00FB44A0"/>
    <w:rsid w:val="00FC02DB"/>
    <w:rsid w:val="00FC03A6"/>
    <w:rsid w:val="00FD107D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43B6B-CF3F-43B2-BC96-D0178AC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7A"/>
    <w:pPr>
      <w:widowControl w:val="0"/>
      <w:jc w:val="both"/>
    </w:pPr>
    <w:rPr>
      <w:rFonts w:eastAsia="ＭＳ 明朝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76175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761750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sid w:val="00233FE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3FE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233FE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3FE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233FE9"/>
    <w:rPr>
      <w:rFonts w:cs="Times New Roman"/>
      <w:b/>
      <w:bCs/>
    </w:rPr>
  </w:style>
  <w:style w:type="paragraph" w:styleId="afa">
    <w:name w:val="Revision"/>
    <w:hidden/>
    <w:uiPriority w:val="99"/>
    <w:semiHidden/>
    <w:rsid w:val="00233FE9"/>
    <w:rPr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233FE9"/>
    <w:rPr>
      <w:rFonts w:asciiTheme="majorHAnsi" w:eastAsiaTheme="majorEastAsia" w:hAnsiTheme="majorHAns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233F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361E7B"/>
    <w:rPr>
      <w:rFonts w:cs="Times New Roman"/>
    </w:rPr>
  </w:style>
  <w:style w:type="paragraph" w:styleId="afd">
    <w:name w:val="Note Heading"/>
    <w:basedOn w:val="a"/>
    <w:next w:val="a"/>
    <w:link w:val="afe"/>
    <w:uiPriority w:val="99"/>
    <w:unhideWhenUsed/>
    <w:rsid w:val="004414AD"/>
    <w:pPr>
      <w:jc w:val="center"/>
    </w:pPr>
    <w:rPr>
      <w:szCs w:val="24"/>
    </w:rPr>
  </w:style>
  <w:style w:type="character" w:customStyle="1" w:styleId="afe">
    <w:name w:val="記 (文字)"/>
    <w:basedOn w:val="a0"/>
    <w:link w:val="afd"/>
    <w:uiPriority w:val="99"/>
    <w:locked/>
    <w:rsid w:val="004414AD"/>
    <w:rPr>
      <w:rFonts w:cs="Times New Roman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4414AD"/>
    <w:pPr>
      <w:jc w:val="right"/>
    </w:pPr>
    <w:rPr>
      <w:szCs w:val="24"/>
    </w:rPr>
  </w:style>
  <w:style w:type="character" w:customStyle="1" w:styleId="aff0">
    <w:name w:val="結語 (文字)"/>
    <w:basedOn w:val="a0"/>
    <w:link w:val="aff"/>
    <w:uiPriority w:val="99"/>
    <w:locked/>
    <w:rsid w:val="004414AD"/>
    <w:rPr>
      <w:rFonts w:cs="Times New Roman"/>
      <w:sz w:val="24"/>
      <w:szCs w:val="24"/>
    </w:rPr>
  </w:style>
  <w:style w:type="table" w:styleId="aff1">
    <w:name w:val="Table Grid"/>
    <w:basedOn w:val="a1"/>
    <w:uiPriority w:val="59"/>
    <w:rsid w:val="004414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99"/>
    <w:rsid w:val="00834919"/>
    <w:rPr>
      <w:rFonts w:ascii="Century" w:eastAsia="HG正楷書体-PRO" w:hAnsi="Century"/>
      <w:sz w:val="32"/>
      <w:szCs w:val="20"/>
    </w:rPr>
  </w:style>
  <w:style w:type="character" w:customStyle="1" w:styleId="aff3">
    <w:name w:val="本文 (文字)"/>
    <w:basedOn w:val="a0"/>
    <w:link w:val="aff2"/>
    <w:uiPriority w:val="99"/>
    <w:locked/>
    <w:rsid w:val="00834919"/>
    <w:rPr>
      <w:rFonts w:ascii="Century" w:eastAsia="HG正楷書体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D144-5E50-4F93-8916-A919ACF6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1</Pages>
  <Words>197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文明</dc:creator>
  <cp:keywords/>
  <dc:description/>
  <cp:lastModifiedBy>青木 優高</cp:lastModifiedBy>
  <cp:revision>5</cp:revision>
  <cp:lastPrinted>2021-06-14T05:02:00Z</cp:lastPrinted>
  <dcterms:created xsi:type="dcterms:W3CDTF">2021-10-13T04:27:00Z</dcterms:created>
  <dcterms:modified xsi:type="dcterms:W3CDTF">2022-10-11T02:47:00Z</dcterms:modified>
</cp:coreProperties>
</file>