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19" w:rsidRDefault="00EB40B6" w:rsidP="008349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-2200275</wp:posOffset>
                </wp:positionH>
                <wp:positionV relativeFrom="paragraph">
                  <wp:posOffset>-581025</wp:posOffset>
                </wp:positionV>
                <wp:extent cx="914400" cy="4572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0C5" w:rsidRDefault="001210C5" w:rsidP="00834919">
                            <w:pPr>
                              <w:pStyle w:val="aff2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入札金額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3.25pt;margin-top:-45.7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" o:allowincell="f" filled="f" strokecolor="white">
                <v:textbox>
                  <w:txbxContent>
                    <w:p w:rsidR="001210C5" w:rsidRDefault="001210C5" w:rsidP="00834919">
                      <w:pPr>
                        <w:pStyle w:val="aff2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入札金額</w:t>
                      </w:r>
                    </w:p>
                  </w:txbxContent>
                </v:textbox>
              </v:shape>
            </w:pict>
          </mc:Fallback>
        </mc:AlternateContent>
      </w:r>
      <w:r w:rsidR="00834919">
        <w:rPr>
          <w:rFonts w:hint="eastAsia"/>
        </w:rPr>
        <w:t>第３号様式（第１０条関係）</w:t>
      </w:r>
    </w:p>
    <w:p w:rsidR="00834919" w:rsidRDefault="00834919" w:rsidP="00834919"/>
    <w:p w:rsidR="00834919" w:rsidRDefault="00834919" w:rsidP="00834919">
      <w:pPr>
        <w:jc w:val="center"/>
      </w:pPr>
      <w:r w:rsidRPr="00E73DDD">
        <w:rPr>
          <w:rFonts w:hint="eastAsia"/>
        </w:rPr>
        <w:t>入札書</w:t>
      </w:r>
    </w:p>
    <w:p w:rsidR="00834919" w:rsidRDefault="00834919" w:rsidP="00834919"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834919" w:rsidTr="00E06146">
        <w:trPr>
          <w:trHeight w:val="567"/>
        </w:trPr>
        <w:tc>
          <w:tcPr>
            <w:tcW w:w="1701" w:type="dxa"/>
            <w:vMerge w:val="restart"/>
            <w:vAlign w:val="center"/>
          </w:tcPr>
          <w:p w:rsidR="00834919" w:rsidRPr="00E73DDD" w:rsidRDefault="00834919" w:rsidP="0016187A">
            <w:pPr>
              <w:jc w:val="center"/>
              <w:rPr>
                <w:rFonts w:asciiTheme="minorEastAsia" w:eastAsiaTheme="minorEastAsia"/>
                <w:sz w:val="24"/>
              </w:rPr>
            </w:pPr>
            <w:r w:rsidRPr="00E73DDD">
              <w:rPr>
                <w:rFonts w:asciiTheme="minorEastAsia" w:hAnsiTheme="minorEastAsia" w:hint="eastAsia"/>
                <w:sz w:val="24"/>
              </w:rPr>
              <w:t>金額</w:t>
            </w:r>
          </w:p>
        </w:tc>
        <w:tc>
          <w:tcPr>
            <w:tcW w:w="771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  <w:sz w:val="24"/>
              </w:rPr>
            </w:pPr>
            <w:r w:rsidRPr="00E73DDD">
              <w:rPr>
                <w:rFonts w:asciiTheme="minorEastAsia" w:hAnsiTheme="minorEastAsia" w:hint="eastAsia"/>
                <w:sz w:val="24"/>
              </w:rPr>
              <w:t>億</w:t>
            </w:r>
          </w:p>
        </w:tc>
        <w:tc>
          <w:tcPr>
            <w:tcW w:w="772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  <w:sz w:val="24"/>
              </w:rPr>
            </w:pPr>
            <w:r w:rsidRPr="00E73DDD">
              <w:rPr>
                <w:rFonts w:asciiTheme="minorEastAsia" w:hAnsiTheme="minorEastAsia" w:hint="eastAsia"/>
                <w:sz w:val="24"/>
              </w:rPr>
              <w:t>千万</w:t>
            </w:r>
          </w:p>
        </w:tc>
        <w:tc>
          <w:tcPr>
            <w:tcW w:w="772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  <w:sz w:val="24"/>
              </w:rPr>
            </w:pPr>
            <w:r w:rsidRPr="00E73DDD">
              <w:rPr>
                <w:rFonts w:asciiTheme="minorEastAsia" w:hAnsiTheme="minorEastAsia" w:hint="eastAsia"/>
                <w:sz w:val="24"/>
              </w:rPr>
              <w:t>百万</w:t>
            </w:r>
          </w:p>
        </w:tc>
        <w:tc>
          <w:tcPr>
            <w:tcW w:w="772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  <w:sz w:val="24"/>
              </w:rPr>
            </w:pPr>
            <w:r w:rsidRPr="00E73DDD">
              <w:rPr>
                <w:rFonts w:asciiTheme="minorEastAsia" w:hAnsiTheme="minorEastAsia" w:hint="eastAsia"/>
                <w:sz w:val="24"/>
              </w:rPr>
              <w:t>拾万</w:t>
            </w:r>
          </w:p>
        </w:tc>
        <w:tc>
          <w:tcPr>
            <w:tcW w:w="771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  <w:sz w:val="24"/>
              </w:rPr>
            </w:pPr>
            <w:r w:rsidRPr="00E73DDD">
              <w:rPr>
                <w:rFonts w:asciiTheme="minorEastAsia" w:hAnsiTheme="minorEastAsia" w:hint="eastAsia"/>
                <w:sz w:val="24"/>
              </w:rPr>
              <w:t>万</w:t>
            </w:r>
          </w:p>
        </w:tc>
        <w:tc>
          <w:tcPr>
            <w:tcW w:w="772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  <w:sz w:val="24"/>
              </w:rPr>
            </w:pPr>
            <w:r w:rsidRPr="00E73DDD">
              <w:rPr>
                <w:rFonts w:asciiTheme="minorEastAsia" w:hAnsiTheme="minorEastAsia" w:hint="eastAsia"/>
                <w:sz w:val="24"/>
              </w:rPr>
              <w:t>千</w:t>
            </w:r>
          </w:p>
        </w:tc>
        <w:tc>
          <w:tcPr>
            <w:tcW w:w="772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  <w:sz w:val="24"/>
              </w:rPr>
            </w:pPr>
            <w:r w:rsidRPr="00E73DDD">
              <w:rPr>
                <w:rFonts w:asciiTheme="minorEastAsia" w:hAnsiTheme="minorEastAsia" w:hint="eastAsia"/>
                <w:sz w:val="24"/>
              </w:rPr>
              <w:t>百</w:t>
            </w:r>
          </w:p>
        </w:tc>
        <w:tc>
          <w:tcPr>
            <w:tcW w:w="772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  <w:sz w:val="24"/>
              </w:rPr>
            </w:pPr>
            <w:r w:rsidRPr="00E73DDD">
              <w:rPr>
                <w:rFonts w:asciiTheme="minorEastAsia" w:hAnsiTheme="minorEastAsia" w:hint="eastAsia"/>
                <w:sz w:val="24"/>
              </w:rPr>
              <w:t>拾</w:t>
            </w:r>
          </w:p>
        </w:tc>
        <w:tc>
          <w:tcPr>
            <w:tcW w:w="772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  <w:sz w:val="24"/>
              </w:rPr>
            </w:pPr>
            <w:r w:rsidRPr="00E73DDD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834919" w:rsidTr="00E06146">
        <w:trPr>
          <w:trHeight w:val="1020"/>
        </w:trPr>
        <w:tc>
          <w:tcPr>
            <w:tcW w:w="1701" w:type="dxa"/>
            <w:vMerge/>
            <w:vAlign w:val="center"/>
          </w:tcPr>
          <w:p w:rsidR="00834919" w:rsidRDefault="00834919" w:rsidP="00834919">
            <w:pPr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771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772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772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772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771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772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772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772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</w:rPr>
            </w:pPr>
          </w:p>
        </w:tc>
        <w:tc>
          <w:tcPr>
            <w:tcW w:w="772" w:type="dxa"/>
            <w:vAlign w:val="center"/>
          </w:tcPr>
          <w:p w:rsidR="00834919" w:rsidRPr="00E73DDD" w:rsidRDefault="00834919" w:rsidP="00834919">
            <w:pPr>
              <w:jc w:val="center"/>
              <w:rPr>
                <w:rFonts w:asciiTheme="minorEastAsia" w:eastAsiaTheme="minorEastAsia"/>
              </w:rPr>
            </w:pPr>
          </w:p>
        </w:tc>
      </w:tr>
    </w:tbl>
    <w:p w:rsidR="0016187A" w:rsidRDefault="0016187A" w:rsidP="00834919"/>
    <w:p w:rsidR="0016187A" w:rsidRDefault="0016187A" w:rsidP="00834919">
      <w:r>
        <w:rPr>
          <w:rFonts w:hint="eastAsia"/>
        </w:rPr>
        <w:t>入札物件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271"/>
        <w:gridCol w:w="4739"/>
        <w:gridCol w:w="1498"/>
      </w:tblGrid>
      <w:tr w:rsidR="0016187A" w:rsidTr="0016187A">
        <w:tc>
          <w:tcPr>
            <w:tcW w:w="1271" w:type="dxa"/>
            <w:vAlign w:val="center"/>
          </w:tcPr>
          <w:p w:rsidR="0016187A" w:rsidRDefault="0016187A" w:rsidP="0016187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739" w:type="dxa"/>
            <w:vAlign w:val="center"/>
          </w:tcPr>
          <w:p w:rsidR="0016187A" w:rsidRDefault="0016187A" w:rsidP="0016187A">
            <w:pPr>
              <w:jc w:val="center"/>
            </w:pPr>
            <w:r>
              <w:rPr>
                <w:rFonts w:hint="eastAsia"/>
              </w:rPr>
              <w:t>所在地番（家屋番号）</w:t>
            </w:r>
          </w:p>
        </w:tc>
        <w:tc>
          <w:tcPr>
            <w:tcW w:w="1498" w:type="dxa"/>
            <w:vAlign w:val="center"/>
          </w:tcPr>
          <w:p w:rsidR="0016187A" w:rsidRDefault="0016187A" w:rsidP="0016187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16187A" w:rsidTr="00C011E3">
        <w:trPr>
          <w:trHeight w:val="737"/>
        </w:trPr>
        <w:tc>
          <w:tcPr>
            <w:tcW w:w="1271" w:type="dxa"/>
            <w:vAlign w:val="center"/>
          </w:tcPr>
          <w:p w:rsidR="0016187A" w:rsidRDefault="00142FE3" w:rsidP="00142FE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739" w:type="dxa"/>
            <w:vAlign w:val="center"/>
          </w:tcPr>
          <w:p w:rsidR="0016187A" w:rsidRDefault="00D40052" w:rsidP="00D40052">
            <w:pPr>
              <w:jc w:val="center"/>
            </w:pPr>
            <w:r>
              <w:rPr>
                <w:rFonts w:hint="eastAsia"/>
              </w:rPr>
              <w:t>大川</w:t>
            </w:r>
            <w:r w:rsidR="00142FE3">
              <w:rPr>
                <w:rFonts w:hint="eastAsia"/>
              </w:rPr>
              <w:t>町</w:t>
            </w:r>
            <w:r>
              <w:rPr>
                <w:rFonts w:hint="eastAsia"/>
              </w:rPr>
              <w:t>8</w:t>
            </w:r>
            <w:r w:rsidR="00142FE3">
              <w:rPr>
                <w:rFonts w:hint="eastAsia"/>
              </w:rPr>
              <w:t>丁目</w:t>
            </w:r>
            <w:r>
              <w:rPr>
                <w:rFonts w:hint="eastAsia"/>
              </w:rPr>
              <w:t>6</w:t>
            </w:r>
            <w:r w:rsidR="00142FE3">
              <w:rPr>
                <w:rFonts w:hint="eastAsia"/>
              </w:rPr>
              <w:t>番</w:t>
            </w:r>
          </w:p>
        </w:tc>
        <w:tc>
          <w:tcPr>
            <w:tcW w:w="1498" w:type="dxa"/>
            <w:vAlign w:val="center"/>
          </w:tcPr>
          <w:p w:rsidR="0016187A" w:rsidRDefault="00142FE3" w:rsidP="00142FE3">
            <w:pPr>
              <w:jc w:val="center"/>
            </w:pPr>
            <w:r>
              <w:rPr>
                <w:rFonts w:hint="eastAsia"/>
              </w:rPr>
              <w:t>土地</w:t>
            </w:r>
            <w:r w:rsidR="00D40052">
              <w:rPr>
                <w:rFonts w:hint="eastAsia"/>
              </w:rPr>
              <w:t>・建物</w:t>
            </w:r>
          </w:p>
        </w:tc>
      </w:tr>
    </w:tbl>
    <w:p w:rsidR="0016187A" w:rsidRDefault="0016187A" w:rsidP="00834919"/>
    <w:p w:rsidR="0016187A" w:rsidRDefault="0016187A" w:rsidP="00834919">
      <w:r>
        <w:rPr>
          <w:rFonts w:hint="eastAsia"/>
        </w:rPr>
        <w:t>上記の金額にて入札いたします。</w:t>
      </w:r>
    </w:p>
    <w:p w:rsidR="0016187A" w:rsidRDefault="0016187A" w:rsidP="00834919"/>
    <w:p w:rsidR="0016187A" w:rsidRDefault="00142FE3" w:rsidP="00163A7A">
      <w:pPr>
        <w:ind w:firstLineChars="700" w:firstLine="1770"/>
      </w:pPr>
      <w:r>
        <w:rPr>
          <w:rFonts w:hint="eastAsia"/>
        </w:rPr>
        <w:t>令和</w:t>
      </w:r>
      <w:r w:rsidR="00D40052">
        <w:rPr>
          <w:rFonts w:hint="eastAsia"/>
        </w:rPr>
        <w:t>４</w:t>
      </w:r>
      <w:r w:rsidR="0016187A">
        <w:rPr>
          <w:rFonts w:hint="eastAsia"/>
        </w:rPr>
        <w:t>年　　月　　日</w:t>
      </w:r>
    </w:p>
    <w:p w:rsidR="0016187A" w:rsidRPr="00142FE3" w:rsidRDefault="0016187A" w:rsidP="0016187A">
      <w:pPr>
        <w:ind w:firstLineChars="500" w:firstLine="1264"/>
      </w:pPr>
    </w:p>
    <w:p w:rsidR="0016187A" w:rsidRDefault="000048D2" w:rsidP="000048D2">
      <w:r>
        <w:rPr>
          <w:rFonts w:hint="eastAsia"/>
        </w:rPr>
        <w:t xml:space="preserve">　　　余市町長　様</w:t>
      </w:r>
    </w:p>
    <w:p w:rsidR="0016187A" w:rsidRDefault="0016187A" w:rsidP="0016187A">
      <w:pPr>
        <w:ind w:firstLineChars="1700" w:firstLine="4298"/>
      </w:pPr>
      <w:r>
        <w:rPr>
          <w:rFonts w:hint="eastAsia"/>
        </w:rPr>
        <w:t xml:space="preserve">　　　　住所</w:t>
      </w:r>
    </w:p>
    <w:p w:rsidR="0016187A" w:rsidRDefault="0016187A" w:rsidP="0016187A">
      <w:pPr>
        <w:ind w:firstLineChars="1700" w:firstLine="4298"/>
      </w:pPr>
      <w:r>
        <w:rPr>
          <w:rFonts w:hint="eastAsia"/>
        </w:rPr>
        <w:t>入札者</w:t>
      </w:r>
    </w:p>
    <w:p w:rsidR="0016187A" w:rsidRDefault="0016187A" w:rsidP="0016187A">
      <w:pPr>
        <w:ind w:firstLineChars="1700" w:firstLine="4298"/>
      </w:pPr>
      <w:r>
        <w:rPr>
          <w:rFonts w:hint="eastAsia"/>
        </w:rPr>
        <w:t xml:space="preserve">　　　　氏名</w:t>
      </w:r>
      <w:r w:rsidR="00142FE3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印</w:t>
      </w:r>
    </w:p>
    <w:p w:rsidR="0016187A" w:rsidRDefault="0016187A" w:rsidP="0016187A">
      <w:pPr>
        <w:ind w:leftChars="1200" w:left="3034" w:firstLineChars="500" w:firstLine="1264"/>
      </w:pPr>
    </w:p>
    <w:p w:rsidR="0016187A" w:rsidRDefault="0016187A" w:rsidP="0016187A">
      <w:pPr>
        <w:ind w:leftChars="1200" w:left="3034" w:firstLineChars="500" w:firstLine="1264"/>
      </w:pPr>
    </w:p>
    <w:p w:rsidR="0016187A" w:rsidRDefault="0016187A" w:rsidP="0016187A">
      <w:pPr>
        <w:ind w:leftChars="1200" w:left="3034" w:firstLineChars="500" w:firstLine="1264"/>
      </w:pPr>
      <w:r>
        <w:rPr>
          <w:rFonts w:hint="eastAsia"/>
        </w:rPr>
        <w:t xml:space="preserve">　　　　住所</w:t>
      </w:r>
    </w:p>
    <w:p w:rsidR="0016187A" w:rsidRDefault="0016187A" w:rsidP="0016187A">
      <w:pPr>
        <w:ind w:leftChars="1200" w:left="3034" w:firstLineChars="500" w:firstLine="1264"/>
      </w:pPr>
      <w:r>
        <w:rPr>
          <w:rFonts w:hint="eastAsia"/>
        </w:rPr>
        <w:t xml:space="preserve">代理人　</w:t>
      </w:r>
    </w:p>
    <w:p w:rsidR="0016187A" w:rsidRDefault="0016187A" w:rsidP="0016187A">
      <w:pPr>
        <w:ind w:leftChars="1200" w:left="3034" w:firstLineChars="500" w:firstLine="1264"/>
      </w:pPr>
      <w:r>
        <w:rPr>
          <w:rFonts w:hint="eastAsia"/>
        </w:rPr>
        <w:t xml:space="preserve">　　　　氏名　　　　　　　　　　　　印</w:t>
      </w:r>
    </w:p>
    <w:p w:rsidR="0016187A" w:rsidRDefault="0016187A" w:rsidP="0016187A"/>
    <w:p w:rsidR="0016187A" w:rsidRDefault="0016187A" w:rsidP="0016187A">
      <w:r>
        <w:rPr>
          <w:rFonts w:hint="eastAsia"/>
        </w:rPr>
        <w:t>※</w:t>
      </w:r>
      <w:r w:rsidR="00445800">
        <w:rPr>
          <w:rFonts w:hint="eastAsia"/>
        </w:rPr>
        <w:t xml:space="preserve">　</w:t>
      </w:r>
      <w:r>
        <w:rPr>
          <w:rFonts w:hint="eastAsia"/>
        </w:rPr>
        <w:t>入札書は、入札物件１件ごとに作成してください。</w:t>
      </w:r>
    </w:p>
    <w:p w:rsidR="0016187A" w:rsidRDefault="0016187A" w:rsidP="0016187A">
      <w:r>
        <w:rPr>
          <w:rFonts w:hint="eastAsia"/>
        </w:rPr>
        <w:t>※</w:t>
      </w:r>
      <w:r w:rsidR="00445800">
        <w:rPr>
          <w:rFonts w:hint="eastAsia"/>
        </w:rPr>
        <w:t xml:space="preserve">　</w:t>
      </w:r>
      <w:r>
        <w:rPr>
          <w:rFonts w:hint="eastAsia"/>
        </w:rPr>
        <w:t>入札書には、入札参加申込書に押印した印鑑を押印してください。</w:t>
      </w:r>
    </w:p>
    <w:p w:rsidR="0016187A" w:rsidRDefault="0016187A" w:rsidP="0016187A">
      <w:pPr>
        <w:ind w:left="253" w:hangingChars="100" w:hanging="253"/>
      </w:pPr>
      <w:r>
        <w:rPr>
          <w:rFonts w:hint="eastAsia"/>
        </w:rPr>
        <w:t>※</w:t>
      </w:r>
      <w:r w:rsidR="00445800">
        <w:rPr>
          <w:rFonts w:hint="eastAsia"/>
        </w:rPr>
        <w:t xml:space="preserve">　</w:t>
      </w:r>
      <w:r>
        <w:rPr>
          <w:rFonts w:hint="eastAsia"/>
        </w:rPr>
        <w:t>金額の記入にはアラビア数字（算用数字）を</w:t>
      </w:r>
      <w:r w:rsidR="00F25897">
        <w:rPr>
          <w:rFonts w:hint="eastAsia"/>
        </w:rPr>
        <w:t>使用し、</w:t>
      </w:r>
      <w:r w:rsidR="007723F0">
        <w:rPr>
          <w:rFonts w:hint="eastAsia"/>
        </w:rPr>
        <w:t>頭部には</w:t>
      </w:r>
      <w:r w:rsidR="00F838D0">
        <w:rPr>
          <w:rFonts w:hint="eastAsia"/>
        </w:rPr>
        <w:t>「￥」記号を記入してください。</w:t>
      </w:r>
    </w:p>
    <w:p w:rsidR="00E2371F" w:rsidRPr="00445800" w:rsidRDefault="0016187A" w:rsidP="00142FE3">
      <w:pPr>
        <w:ind w:left="253" w:hangingChars="100" w:hanging="253"/>
      </w:pPr>
      <w:r>
        <w:rPr>
          <w:rFonts w:hint="eastAsia"/>
        </w:rPr>
        <w:t>※</w:t>
      </w:r>
      <w:r w:rsidR="00445800">
        <w:rPr>
          <w:rFonts w:hint="eastAsia"/>
        </w:rPr>
        <w:t xml:space="preserve">　</w:t>
      </w:r>
      <w:r>
        <w:rPr>
          <w:rFonts w:hint="eastAsia"/>
        </w:rPr>
        <w:t>代理人が入札する場合は、委任状に押印した代理人使用印鑑を押印してください。</w:t>
      </w:r>
    </w:p>
    <w:sectPr w:rsidR="00E2371F" w:rsidRPr="00445800" w:rsidSect="00163A7A">
      <w:pgSz w:w="11906" w:h="16838" w:code="9"/>
      <w:pgMar w:top="1418" w:right="1134" w:bottom="1134" w:left="1418" w:header="720" w:footer="720" w:gutter="0"/>
      <w:cols w:space="720"/>
      <w:docGrid w:type="linesAndChars" w:linePitch="408" w:charSpace="-55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C4" w:rsidRDefault="00AD47C4" w:rsidP="00761750">
      <w:r>
        <w:separator/>
      </w:r>
    </w:p>
  </w:endnote>
  <w:endnote w:type="continuationSeparator" w:id="0">
    <w:p w:rsidR="00AD47C4" w:rsidRDefault="00AD47C4" w:rsidP="0076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C4" w:rsidRDefault="00AD47C4" w:rsidP="00761750">
      <w:r>
        <w:separator/>
      </w:r>
    </w:p>
  </w:footnote>
  <w:footnote w:type="continuationSeparator" w:id="0">
    <w:p w:rsidR="00AD47C4" w:rsidRDefault="00AD47C4" w:rsidP="0076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FE7"/>
    <w:multiLevelType w:val="hybridMultilevel"/>
    <w:tmpl w:val="4F721CF8"/>
    <w:lvl w:ilvl="0" w:tplc="95A2D53E">
      <w:start w:val="1"/>
      <w:numFmt w:val="decimalFullWidth"/>
      <w:lvlText w:val="第%1条"/>
      <w:lvlJc w:val="left"/>
      <w:pPr>
        <w:ind w:left="1050" w:hanging="84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BAA1048"/>
    <w:multiLevelType w:val="hybridMultilevel"/>
    <w:tmpl w:val="DA301860"/>
    <w:lvl w:ilvl="0" w:tplc="03C29B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83D11"/>
    <w:multiLevelType w:val="hybridMultilevel"/>
    <w:tmpl w:val="B206430E"/>
    <w:lvl w:ilvl="0" w:tplc="710C6C06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27D79CC"/>
    <w:multiLevelType w:val="hybridMultilevel"/>
    <w:tmpl w:val="9C54D14E"/>
    <w:lvl w:ilvl="0" w:tplc="D8AAB34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6DE70C8"/>
    <w:multiLevelType w:val="hybridMultilevel"/>
    <w:tmpl w:val="80EA0EA2"/>
    <w:lvl w:ilvl="0" w:tplc="AE02182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EE"/>
    <w:rsid w:val="000048D2"/>
    <w:rsid w:val="00006DF1"/>
    <w:rsid w:val="000173A8"/>
    <w:rsid w:val="0002071E"/>
    <w:rsid w:val="000317E2"/>
    <w:rsid w:val="0005795B"/>
    <w:rsid w:val="000851BE"/>
    <w:rsid w:val="000A7F2B"/>
    <w:rsid w:val="000B4497"/>
    <w:rsid w:val="000B646A"/>
    <w:rsid w:val="000F2EE1"/>
    <w:rsid w:val="000F7168"/>
    <w:rsid w:val="00103B04"/>
    <w:rsid w:val="00110821"/>
    <w:rsid w:val="001210C5"/>
    <w:rsid w:val="00126D6E"/>
    <w:rsid w:val="0013789B"/>
    <w:rsid w:val="00142FE3"/>
    <w:rsid w:val="001463E8"/>
    <w:rsid w:val="0016187A"/>
    <w:rsid w:val="00163A7A"/>
    <w:rsid w:val="00191C6C"/>
    <w:rsid w:val="00212CFF"/>
    <w:rsid w:val="00226DEE"/>
    <w:rsid w:val="00227C9C"/>
    <w:rsid w:val="00233FE9"/>
    <w:rsid w:val="0023715F"/>
    <w:rsid w:val="00245A0D"/>
    <w:rsid w:val="0025020A"/>
    <w:rsid w:val="00260D15"/>
    <w:rsid w:val="00275B49"/>
    <w:rsid w:val="002A078F"/>
    <w:rsid w:val="002B4E45"/>
    <w:rsid w:val="002B5200"/>
    <w:rsid w:val="002D2E1E"/>
    <w:rsid w:val="002E1D27"/>
    <w:rsid w:val="002E6360"/>
    <w:rsid w:val="002E7F7D"/>
    <w:rsid w:val="002F4B3F"/>
    <w:rsid w:val="00300086"/>
    <w:rsid w:val="003109E1"/>
    <w:rsid w:val="003159D5"/>
    <w:rsid w:val="0034095B"/>
    <w:rsid w:val="00352AA2"/>
    <w:rsid w:val="00357C86"/>
    <w:rsid w:val="00361E7B"/>
    <w:rsid w:val="00364218"/>
    <w:rsid w:val="00382C75"/>
    <w:rsid w:val="003C1510"/>
    <w:rsid w:val="003D2099"/>
    <w:rsid w:val="003D61FB"/>
    <w:rsid w:val="003D6290"/>
    <w:rsid w:val="003E7CB5"/>
    <w:rsid w:val="003F702B"/>
    <w:rsid w:val="004107EE"/>
    <w:rsid w:val="004159A2"/>
    <w:rsid w:val="004414AD"/>
    <w:rsid w:val="0044332E"/>
    <w:rsid w:val="00445800"/>
    <w:rsid w:val="004505A9"/>
    <w:rsid w:val="00453480"/>
    <w:rsid w:val="00461FA2"/>
    <w:rsid w:val="00485DF5"/>
    <w:rsid w:val="004E2B4E"/>
    <w:rsid w:val="004E3D1F"/>
    <w:rsid w:val="0050273B"/>
    <w:rsid w:val="005067E2"/>
    <w:rsid w:val="005105CE"/>
    <w:rsid w:val="00510B4B"/>
    <w:rsid w:val="00512E6E"/>
    <w:rsid w:val="005405B1"/>
    <w:rsid w:val="00541026"/>
    <w:rsid w:val="005501AF"/>
    <w:rsid w:val="00552AA0"/>
    <w:rsid w:val="0056513C"/>
    <w:rsid w:val="00572F5B"/>
    <w:rsid w:val="005B3873"/>
    <w:rsid w:val="005C4624"/>
    <w:rsid w:val="005E18CD"/>
    <w:rsid w:val="005F75DF"/>
    <w:rsid w:val="00625A1E"/>
    <w:rsid w:val="00646C5B"/>
    <w:rsid w:val="00671E62"/>
    <w:rsid w:val="00681BC9"/>
    <w:rsid w:val="006C1C1A"/>
    <w:rsid w:val="00710355"/>
    <w:rsid w:val="00716A6E"/>
    <w:rsid w:val="00726E1D"/>
    <w:rsid w:val="007305D1"/>
    <w:rsid w:val="00761750"/>
    <w:rsid w:val="007723F0"/>
    <w:rsid w:val="007A560F"/>
    <w:rsid w:val="007C4C4E"/>
    <w:rsid w:val="00817A45"/>
    <w:rsid w:val="008256F5"/>
    <w:rsid w:val="00834919"/>
    <w:rsid w:val="008403FA"/>
    <w:rsid w:val="00854E7E"/>
    <w:rsid w:val="00891E37"/>
    <w:rsid w:val="008934F2"/>
    <w:rsid w:val="008B5C9F"/>
    <w:rsid w:val="008C33DB"/>
    <w:rsid w:val="008D1D92"/>
    <w:rsid w:val="008E7792"/>
    <w:rsid w:val="008F6450"/>
    <w:rsid w:val="00926899"/>
    <w:rsid w:val="00967AA2"/>
    <w:rsid w:val="009B64A0"/>
    <w:rsid w:val="009F10F6"/>
    <w:rsid w:val="009F62D2"/>
    <w:rsid w:val="00A17D51"/>
    <w:rsid w:val="00A2787D"/>
    <w:rsid w:val="00A66846"/>
    <w:rsid w:val="00A71930"/>
    <w:rsid w:val="00A938CE"/>
    <w:rsid w:val="00AA06F7"/>
    <w:rsid w:val="00AB2012"/>
    <w:rsid w:val="00AD47C4"/>
    <w:rsid w:val="00B00B4A"/>
    <w:rsid w:val="00B027EF"/>
    <w:rsid w:val="00B07CDC"/>
    <w:rsid w:val="00B34492"/>
    <w:rsid w:val="00B522B1"/>
    <w:rsid w:val="00B763D4"/>
    <w:rsid w:val="00B87E25"/>
    <w:rsid w:val="00B95A17"/>
    <w:rsid w:val="00BD4EBB"/>
    <w:rsid w:val="00BD55E2"/>
    <w:rsid w:val="00BF417E"/>
    <w:rsid w:val="00BF451F"/>
    <w:rsid w:val="00C011E3"/>
    <w:rsid w:val="00C050E1"/>
    <w:rsid w:val="00C16C84"/>
    <w:rsid w:val="00C24657"/>
    <w:rsid w:val="00C51DCF"/>
    <w:rsid w:val="00C53D5E"/>
    <w:rsid w:val="00C55384"/>
    <w:rsid w:val="00C61B1C"/>
    <w:rsid w:val="00CA2222"/>
    <w:rsid w:val="00CC3137"/>
    <w:rsid w:val="00CE7DD3"/>
    <w:rsid w:val="00D0265E"/>
    <w:rsid w:val="00D12B55"/>
    <w:rsid w:val="00D30FD1"/>
    <w:rsid w:val="00D40052"/>
    <w:rsid w:val="00D45895"/>
    <w:rsid w:val="00D66242"/>
    <w:rsid w:val="00D678BD"/>
    <w:rsid w:val="00D70C63"/>
    <w:rsid w:val="00D82387"/>
    <w:rsid w:val="00D840AB"/>
    <w:rsid w:val="00D9131F"/>
    <w:rsid w:val="00D973EB"/>
    <w:rsid w:val="00DB03D2"/>
    <w:rsid w:val="00DB16DA"/>
    <w:rsid w:val="00DC7B2B"/>
    <w:rsid w:val="00DC7CED"/>
    <w:rsid w:val="00DD3546"/>
    <w:rsid w:val="00DE7522"/>
    <w:rsid w:val="00E016E1"/>
    <w:rsid w:val="00E049C1"/>
    <w:rsid w:val="00E06146"/>
    <w:rsid w:val="00E15310"/>
    <w:rsid w:val="00E2371F"/>
    <w:rsid w:val="00E31E2A"/>
    <w:rsid w:val="00E710F3"/>
    <w:rsid w:val="00E73DDD"/>
    <w:rsid w:val="00E77C1B"/>
    <w:rsid w:val="00E828DF"/>
    <w:rsid w:val="00E92B7C"/>
    <w:rsid w:val="00EB2666"/>
    <w:rsid w:val="00EB40B6"/>
    <w:rsid w:val="00EB4A0F"/>
    <w:rsid w:val="00EF77AD"/>
    <w:rsid w:val="00F16DC3"/>
    <w:rsid w:val="00F25897"/>
    <w:rsid w:val="00F31485"/>
    <w:rsid w:val="00F525C6"/>
    <w:rsid w:val="00F64106"/>
    <w:rsid w:val="00F83621"/>
    <w:rsid w:val="00F838D0"/>
    <w:rsid w:val="00F94EB4"/>
    <w:rsid w:val="00FB44A0"/>
    <w:rsid w:val="00FC02DB"/>
    <w:rsid w:val="00FC03A6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643B6B-CF3F-43B2-BC96-D0178AC5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7A"/>
    <w:pPr>
      <w:widowControl w:val="0"/>
      <w:jc w:val="both"/>
    </w:pPr>
    <w:rPr>
      <w:rFonts w:eastAsia="ＭＳ 明朝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locked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locked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"/>
    <w:locked/>
    <w:rPr>
      <w:rFonts w:asciiTheme="majorHAnsi" w:eastAsiaTheme="majorEastAsia" w:hAnsiTheme="majorHAnsi" w:cs="Times New Roman"/>
    </w:rPr>
  </w:style>
  <w:style w:type="character" w:customStyle="1" w:styleId="60">
    <w:name w:val="見出し 6 (文字)"/>
    <w:basedOn w:val="a0"/>
    <w:link w:val="6"/>
    <w:uiPriority w:val="9"/>
    <w:locked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locked/>
    <w:rPr>
      <w:rFonts w:cs="Times New Roman"/>
    </w:rPr>
  </w:style>
  <w:style w:type="character" w:customStyle="1" w:styleId="80">
    <w:name w:val="見出し 8 (文字)"/>
    <w:basedOn w:val="a0"/>
    <w:link w:val="8"/>
    <w:uiPriority w:val="9"/>
    <w:locked/>
    <w:rPr>
      <w:rFonts w:cs="Times New Roman"/>
    </w:rPr>
  </w:style>
  <w:style w:type="character" w:customStyle="1" w:styleId="90">
    <w:name w:val="見出し 9 (文字)"/>
    <w:basedOn w:val="a0"/>
    <w:link w:val="9"/>
    <w:uiPriority w:val="9"/>
    <w:locked/>
    <w:rPr>
      <w:rFonts w:cs="Times New Roman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character" w:styleId="a7">
    <w:name w:val="Subtle Emphasis"/>
    <w:basedOn w:val="a0"/>
    <w:uiPriority w:val="19"/>
    <w:qFormat/>
    <w:rPr>
      <w:rFonts w:cs="Times New Roman"/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rFonts w:cs="Times New Roman"/>
      <w:i/>
      <w:iCs/>
    </w:rPr>
  </w:style>
  <w:style w:type="character" w:styleId="21">
    <w:name w:val="Intense Emphasis"/>
    <w:basedOn w:val="a0"/>
    <w:uiPriority w:val="21"/>
    <w:qFormat/>
    <w:rPr>
      <w:rFonts w:cs="Times New Roman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rFonts w:cs="Times New Roman"/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locked/>
    <w:rPr>
      <w:rFonts w:cs="Times New Roman"/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locked/>
    <w:rPr>
      <w:rFonts w:cs="Times New Roman"/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rFonts w:cs="Times New Roman"/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76175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761750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76175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761750"/>
    <w:rPr>
      <w:rFonts w:cs="Times New Roman"/>
    </w:rPr>
  </w:style>
  <w:style w:type="character" w:styleId="af5">
    <w:name w:val="annotation reference"/>
    <w:basedOn w:val="a0"/>
    <w:uiPriority w:val="99"/>
    <w:semiHidden/>
    <w:unhideWhenUsed/>
    <w:rsid w:val="00233FE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233FE9"/>
    <w:pPr>
      <w:jc w:val="left"/>
    </w:pPr>
  </w:style>
  <w:style w:type="character" w:customStyle="1" w:styleId="af7">
    <w:name w:val="コメント文字列 (文字)"/>
    <w:basedOn w:val="a0"/>
    <w:link w:val="af6"/>
    <w:uiPriority w:val="99"/>
    <w:locked/>
    <w:rsid w:val="00233FE9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33FE9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locked/>
    <w:rsid w:val="00233FE9"/>
    <w:rPr>
      <w:rFonts w:cs="Times New Roman"/>
      <w:b/>
      <w:bCs/>
    </w:rPr>
  </w:style>
  <w:style w:type="paragraph" w:styleId="afa">
    <w:name w:val="Revision"/>
    <w:hidden/>
    <w:uiPriority w:val="99"/>
    <w:semiHidden/>
    <w:rsid w:val="00233FE9"/>
    <w:rPr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233FE9"/>
    <w:rPr>
      <w:rFonts w:asciiTheme="majorHAnsi" w:eastAsiaTheme="majorEastAsia" w:hAnsiTheme="majorHAns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locked/>
    <w:rsid w:val="00233FE9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basedOn w:val="a0"/>
    <w:rsid w:val="00361E7B"/>
    <w:rPr>
      <w:rFonts w:cs="Times New Roman"/>
    </w:rPr>
  </w:style>
  <w:style w:type="paragraph" w:styleId="afd">
    <w:name w:val="Note Heading"/>
    <w:basedOn w:val="a"/>
    <w:next w:val="a"/>
    <w:link w:val="afe"/>
    <w:uiPriority w:val="99"/>
    <w:unhideWhenUsed/>
    <w:rsid w:val="004414AD"/>
    <w:pPr>
      <w:jc w:val="center"/>
    </w:pPr>
    <w:rPr>
      <w:szCs w:val="24"/>
    </w:rPr>
  </w:style>
  <w:style w:type="character" w:customStyle="1" w:styleId="afe">
    <w:name w:val="記 (文字)"/>
    <w:basedOn w:val="a0"/>
    <w:link w:val="afd"/>
    <w:uiPriority w:val="99"/>
    <w:locked/>
    <w:rsid w:val="004414AD"/>
    <w:rPr>
      <w:rFonts w:cs="Times New Roman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4414AD"/>
    <w:pPr>
      <w:jc w:val="right"/>
    </w:pPr>
    <w:rPr>
      <w:szCs w:val="24"/>
    </w:rPr>
  </w:style>
  <w:style w:type="character" w:customStyle="1" w:styleId="aff0">
    <w:name w:val="結語 (文字)"/>
    <w:basedOn w:val="a0"/>
    <w:link w:val="aff"/>
    <w:uiPriority w:val="99"/>
    <w:locked/>
    <w:rsid w:val="004414AD"/>
    <w:rPr>
      <w:rFonts w:cs="Times New Roman"/>
      <w:sz w:val="24"/>
      <w:szCs w:val="24"/>
    </w:rPr>
  </w:style>
  <w:style w:type="table" w:styleId="aff1">
    <w:name w:val="Table Grid"/>
    <w:basedOn w:val="a1"/>
    <w:uiPriority w:val="59"/>
    <w:rsid w:val="004414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ody Text"/>
    <w:basedOn w:val="a"/>
    <w:link w:val="aff3"/>
    <w:uiPriority w:val="99"/>
    <w:rsid w:val="00834919"/>
    <w:rPr>
      <w:rFonts w:ascii="Century" w:eastAsia="HG正楷書体-PRO" w:hAnsi="Century"/>
      <w:sz w:val="32"/>
      <w:szCs w:val="20"/>
    </w:rPr>
  </w:style>
  <w:style w:type="character" w:customStyle="1" w:styleId="aff3">
    <w:name w:val="本文 (文字)"/>
    <w:basedOn w:val="a0"/>
    <w:link w:val="aff2"/>
    <w:uiPriority w:val="99"/>
    <w:locked/>
    <w:rsid w:val="00834919"/>
    <w:rPr>
      <w:rFonts w:ascii="Century" w:eastAsia="HG正楷書体-PRO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59B5-5979-46A2-BDCD-F780CE23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</TotalTime>
  <Pages>1</Pages>
  <Words>241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文明</dc:creator>
  <cp:keywords/>
  <dc:description/>
  <cp:lastModifiedBy>青木 優高</cp:lastModifiedBy>
  <cp:revision>6</cp:revision>
  <cp:lastPrinted>2021-06-14T05:02:00Z</cp:lastPrinted>
  <dcterms:created xsi:type="dcterms:W3CDTF">2021-10-13T04:27:00Z</dcterms:created>
  <dcterms:modified xsi:type="dcterms:W3CDTF">2022-10-11T02:43:00Z</dcterms:modified>
</cp:coreProperties>
</file>