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D2" w:rsidRDefault="000048D2" w:rsidP="000048D2">
      <w:pPr>
        <w:jc w:val="left"/>
      </w:pPr>
      <w:r>
        <w:rPr>
          <w:rFonts w:hint="eastAsia"/>
        </w:rPr>
        <w:t>第８号様式</w:t>
      </w:r>
    </w:p>
    <w:p w:rsidR="000048D2" w:rsidRPr="000048D2" w:rsidRDefault="000048D2" w:rsidP="000048D2">
      <w:pPr>
        <w:jc w:val="center"/>
        <w:rPr>
          <w:szCs w:val="28"/>
        </w:rPr>
      </w:pPr>
      <w:r w:rsidRPr="000048D2">
        <w:rPr>
          <w:rFonts w:hint="eastAsia"/>
          <w:szCs w:val="28"/>
        </w:rPr>
        <w:t>誓約書</w:t>
      </w:r>
    </w:p>
    <w:p w:rsidR="000048D2" w:rsidRDefault="003648BF" w:rsidP="000048D2">
      <w:pPr>
        <w:ind w:rightChars="200" w:right="506"/>
        <w:jc w:val="right"/>
      </w:pPr>
      <w:r>
        <w:rPr>
          <w:rFonts w:hint="eastAsia"/>
        </w:rPr>
        <w:t>令和</w:t>
      </w:r>
      <w:r w:rsidR="006940D7">
        <w:rPr>
          <w:rFonts w:hint="eastAsia"/>
        </w:rPr>
        <w:t>４</w:t>
      </w:r>
      <w:r w:rsidR="000048D2">
        <w:rPr>
          <w:rFonts w:hint="eastAsia"/>
        </w:rPr>
        <w:t>年　　月　　日</w:t>
      </w:r>
    </w:p>
    <w:p w:rsidR="000048D2" w:rsidRDefault="000048D2" w:rsidP="000048D2">
      <w:pPr>
        <w:jc w:val="left"/>
      </w:pPr>
    </w:p>
    <w:p w:rsidR="000048D2" w:rsidRDefault="000048D2" w:rsidP="000048D2">
      <w:pPr>
        <w:ind w:leftChars="300" w:left="758"/>
        <w:jc w:val="left"/>
      </w:pPr>
      <w:r>
        <w:rPr>
          <w:rFonts w:hint="eastAsia"/>
        </w:rPr>
        <w:t>余市町長　様</w:t>
      </w:r>
    </w:p>
    <w:p w:rsidR="000048D2" w:rsidRDefault="000048D2" w:rsidP="000048D2">
      <w:pPr>
        <w:jc w:val="left"/>
      </w:pPr>
    </w:p>
    <w:p w:rsidR="000048D2" w:rsidRDefault="000048D2" w:rsidP="000048D2">
      <w:pPr>
        <w:jc w:val="left"/>
      </w:pPr>
    </w:p>
    <w:p w:rsidR="000048D2" w:rsidRDefault="000048D2" w:rsidP="000048D2">
      <w:pPr>
        <w:jc w:val="left"/>
      </w:pPr>
      <w:r>
        <w:t xml:space="preserve">  </w:t>
      </w:r>
      <w:r>
        <w:rPr>
          <w:rFonts w:hint="eastAsia"/>
        </w:rPr>
        <w:t>私（当社）は</w:t>
      </w:r>
      <w:r w:rsidR="00126D6E">
        <w:rPr>
          <w:rFonts w:hint="eastAsia"/>
        </w:rPr>
        <w:t>、</w:t>
      </w:r>
      <w:r>
        <w:rPr>
          <w:rFonts w:hint="eastAsia"/>
        </w:rPr>
        <w:t>余市町暴力団排除条例（平成２４年余市町条例第１９号）第２条第１号に規定する暴力団、同条第２号に規定する暴力団員、同条第３号に規定する暴力団関係事業者に該当しないことを誓約します。</w:t>
      </w:r>
      <w:bookmarkStart w:id="0" w:name="_GoBack"/>
      <w:bookmarkEnd w:id="0"/>
    </w:p>
    <w:p w:rsidR="000048D2" w:rsidRDefault="000048D2" w:rsidP="000048D2">
      <w:pPr>
        <w:jc w:val="left"/>
      </w:pPr>
      <w:r>
        <w:rPr>
          <w:rFonts w:hint="eastAsia"/>
        </w:rPr>
        <w:t xml:space="preserve">　上記の誓約に反することが明らかになった場合は、入札</w:t>
      </w:r>
      <w:r w:rsidR="00126D6E">
        <w:rPr>
          <w:rFonts w:hint="eastAsia"/>
        </w:rPr>
        <w:t>及び公募売払への</w:t>
      </w:r>
      <w:r>
        <w:rPr>
          <w:rFonts w:hint="eastAsia"/>
        </w:rPr>
        <w:t>参加資格を制限並びに契約等の解除をされても異存ありません。</w:t>
      </w:r>
    </w:p>
    <w:p w:rsidR="000048D2" w:rsidRDefault="000048D2" w:rsidP="000048D2">
      <w:pPr>
        <w:jc w:val="left"/>
      </w:pPr>
      <w:r>
        <w:rPr>
          <w:rFonts w:hint="eastAsia"/>
        </w:rPr>
        <w:t xml:space="preserve">　また、上記の誓約の内容を確認するため、余市町が北海道警察その他の官公署に照会を行うことについて承諾します。</w:t>
      </w:r>
    </w:p>
    <w:p w:rsidR="000048D2" w:rsidRDefault="000048D2" w:rsidP="000048D2"/>
    <w:p w:rsidR="000048D2" w:rsidRDefault="000048D2" w:rsidP="000048D2">
      <w:pPr>
        <w:jc w:val="left"/>
      </w:pPr>
    </w:p>
    <w:p w:rsidR="000048D2" w:rsidRDefault="000048D2" w:rsidP="000F2EE1">
      <w:pPr>
        <w:ind w:firstLineChars="2100" w:firstLine="5309"/>
        <w:jc w:val="left"/>
      </w:pPr>
      <w:r w:rsidRPr="000048D2">
        <w:rPr>
          <w:rFonts w:hint="eastAsia"/>
        </w:rPr>
        <w:t>住所</w:t>
      </w:r>
    </w:p>
    <w:p w:rsidR="000048D2" w:rsidRDefault="000048D2" w:rsidP="000048D2">
      <w:pPr>
        <w:ind w:firstLineChars="1800" w:firstLine="4551"/>
        <w:jc w:val="left"/>
      </w:pPr>
      <w:r>
        <w:rPr>
          <w:rFonts w:hint="eastAsia"/>
          <w:szCs w:val="24"/>
        </w:rPr>
        <w:t xml:space="preserve">申込者　</w:t>
      </w:r>
    </w:p>
    <w:p w:rsidR="000048D2" w:rsidRDefault="000048D2" w:rsidP="000F2EE1">
      <w:pPr>
        <w:ind w:firstLineChars="2100" w:firstLine="5309"/>
        <w:jc w:val="left"/>
      </w:pPr>
      <w:r>
        <w:rPr>
          <w:rFonts w:hint="eastAsia"/>
        </w:rPr>
        <w:t>氏名</w:t>
      </w:r>
      <w:r w:rsidR="003648BF">
        <w:rPr>
          <w:rFonts w:hint="eastAsia"/>
        </w:rPr>
        <w:t xml:space="preserve">　　　　　　　　　　　</w:t>
      </w:r>
      <w:r>
        <w:rPr>
          <w:rFonts w:hint="eastAsia"/>
        </w:rPr>
        <w:t>印</w:t>
      </w:r>
    </w:p>
    <w:p w:rsidR="000048D2" w:rsidRDefault="000048D2">
      <w:pPr>
        <w:widowControl/>
        <w:jc w:val="left"/>
      </w:pPr>
    </w:p>
    <w:sectPr w:rsidR="000048D2" w:rsidSect="00163A7A">
      <w:pgSz w:w="11906" w:h="16838" w:code="9"/>
      <w:pgMar w:top="1418" w:right="1134" w:bottom="1134" w:left="1418" w:header="720" w:footer="720" w:gutter="0"/>
      <w:cols w:space="720"/>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C4" w:rsidRDefault="00AD47C4" w:rsidP="00761750">
      <w:r>
        <w:separator/>
      </w:r>
    </w:p>
  </w:endnote>
  <w:endnote w:type="continuationSeparator" w:id="0">
    <w:p w:rsidR="00AD47C4" w:rsidRDefault="00AD47C4" w:rsidP="0076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C4" w:rsidRDefault="00AD47C4" w:rsidP="00761750">
      <w:r>
        <w:separator/>
      </w:r>
    </w:p>
  </w:footnote>
  <w:footnote w:type="continuationSeparator" w:id="0">
    <w:p w:rsidR="00AD47C4" w:rsidRDefault="00AD47C4" w:rsidP="00761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4FE7"/>
    <w:multiLevelType w:val="hybridMultilevel"/>
    <w:tmpl w:val="4F721CF8"/>
    <w:lvl w:ilvl="0" w:tplc="95A2D53E">
      <w:start w:val="1"/>
      <w:numFmt w:val="decimalFullWidth"/>
      <w:lvlText w:val="第%1条"/>
      <w:lvlJc w:val="left"/>
      <w:pPr>
        <w:ind w:left="1050" w:hanging="840"/>
      </w:pPr>
      <w:rPr>
        <w:rFonts w:cs="Times New Roman"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BAA1048"/>
    <w:multiLevelType w:val="hybridMultilevel"/>
    <w:tmpl w:val="DA301860"/>
    <w:lvl w:ilvl="0" w:tplc="03C29B0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83D11"/>
    <w:multiLevelType w:val="hybridMultilevel"/>
    <w:tmpl w:val="B206430E"/>
    <w:lvl w:ilvl="0" w:tplc="710C6C06">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27D79CC"/>
    <w:multiLevelType w:val="hybridMultilevel"/>
    <w:tmpl w:val="9C54D14E"/>
    <w:lvl w:ilvl="0" w:tplc="D8AAB34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6DE70C8"/>
    <w:multiLevelType w:val="hybridMultilevel"/>
    <w:tmpl w:val="80EA0EA2"/>
    <w:lvl w:ilvl="0" w:tplc="AE02182A">
      <w:start w:val="1"/>
      <w:numFmt w:val="decimalFullWidth"/>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rawingGridHorizontalSpacing w:val="253"/>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EE"/>
    <w:rsid w:val="000048D2"/>
    <w:rsid w:val="00006DF1"/>
    <w:rsid w:val="000173A8"/>
    <w:rsid w:val="0002071E"/>
    <w:rsid w:val="000317E2"/>
    <w:rsid w:val="0005795B"/>
    <w:rsid w:val="000851BE"/>
    <w:rsid w:val="000A7F2B"/>
    <w:rsid w:val="000B4497"/>
    <w:rsid w:val="000B646A"/>
    <w:rsid w:val="000F2EE1"/>
    <w:rsid w:val="000F7168"/>
    <w:rsid w:val="00103B04"/>
    <w:rsid w:val="00110821"/>
    <w:rsid w:val="001210C5"/>
    <w:rsid w:val="00126D6E"/>
    <w:rsid w:val="0013789B"/>
    <w:rsid w:val="001463E8"/>
    <w:rsid w:val="0016187A"/>
    <w:rsid w:val="00163A7A"/>
    <w:rsid w:val="00191C6C"/>
    <w:rsid w:val="00212CFF"/>
    <w:rsid w:val="00226DEE"/>
    <w:rsid w:val="00227C9C"/>
    <w:rsid w:val="00233FE9"/>
    <w:rsid w:val="0023715F"/>
    <w:rsid w:val="00245A0D"/>
    <w:rsid w:val="0025020A"/>
    <w:rsid w:val="00260D15"/>
    <w:rsid w:val="00275B49"/>
    <w:rsid w:val="002A078F"/>
    <w:rsid w:val="002B4E45"/>
    <w:rsid w:val="002B5200"/>
    <w:rsid w:val="002D2E1E"/>
    <w:rsid w:val="002E1D27"/>
    <w:rsid w:val="002E6360"/>
    <w:rsid w:val="002E7F7D"/>
    <w:rsid w:val="002F4B3F"/>
    <w:rsid w:val="00300086"/>
    <w:rsid w:val="003109E1"/>
    <w:rsid w:val="003159D5"/>
    <w:rsid w:val="0034095B"/>
    <w:rsid w:val="00352AA2"/>
    <w:rsid w:val="00357C86"/>
    <w:rsid w:val="00361E7B"/>
    <w:rsid w:val="00364218"/>
    <w:rsid w:val="003648BF"/>
    <w:rsid w:val="00382C75"/>
    <w:rsid w:val="003C1510"/>
    <w:rsid w:val="003D2099"/>
    <w:rsid w:val="003D61FB"/>
    <w:rsid w:val="003D6290"/>
    <w:rsid w:val="003E7CB5"/>
    <w:rsid w:val="003F702B"/>
    <w:rsid w:val="004107EE"/>
    <w:rsid w:val="004159A2"/>
    <w:rsid w:val="004414AD"/>
    <w:rsid w:val="0044332E"/>
    <w:rsid w:val="00445800"/>
    <w:rsid w:val="004505A9"/>
    <w:rsid w:val="00453480"/>
    <w:rsid w:val="00461FA2"/>
    <w:rsid w:val="00485DF5"/>
    <w:rsid w:val="004E2B4E"/>
    <w:rsid w:val="004E3D1F"/>
    <w:rsid w:val="0050273B"/>
    <w:rsid w:val="005067E2"/>
    <w:rsid w:val="005105CE"/>
    <w:rsid w:val="00510B4B"/>
    <w:rsid w:val="00512E6E"/>
    <w:rsid w:val="005405B1"/>
    <w:rsid w:val="00541026"/>
    <w:rsid w:val="005501AF"/>
    <w:rsid w:val="00552AA0"/>
    <w:rsid w:val="0056513C"/>
    <w:rsid w:val="00572F5B"/>
    <w:rsid w:val="005B3873"/>
    <w:rsid w:val="005C4624"/>
    <w:rsid w:val="005E18CD"/>
    <w:rsid w:val="005F75DF"/>
    <w:rsid w:val="00625A1E"/>
    <w:rsid w:val="00646C5B"/>
    <w:rsid w:val="00671E62"/>
    <w:rsid w:val="00681BC9"/>
    <w:rsid w:val="006940D7"/>
    <w:rsid w:val="006C1C1A"/>
    <w:rsid w:val="00710355"/>
    <w:rsid w:val="00716A6E"/>
    <w:rsid w:val="00726E1D"/>
    <w:rsid w:val="007305D1"/>
    <w:rsid w:val="00761750"/>
    <w:rsid w:val="007723F0"/>
    <w:rsid w:val="007A560F"/>
    <w:rsid w:val="007C4C4E"/>
    <w:rsid w:val="00817A45"/>
    <w:rsid w:val="008256F5"/>
    <w:rsid w:val="00834919"/>
    <w:rsid w:val="008403FA"/>
    <w:rsid w:val="00854E7E"/>
    <w:rsid w:val="00891E37"/>
    <w:rsid w:val="008934F2"/>
    <w:rsid w:val="008B5C9F"/>
    <w:rsid w:val="008C33DB"/>
    <w:rsid w:val="008D1D92"/>
    <w:rsid w:val="008E7792"/>
    <w:rsid w:val="008F6450"/>
    <w:rsid w:val="00967AA2"/>
    <w:rsid w:val="009B64A0"/>
    <w:rsid w:val="009F10F6"/>
    <w:rsid w:val="009F62D2"/>
    <w:rsid w:val="00A17D51"/>
    <w:rsid w:val="00A2787D"/>
    <w:rsid w:val="00A66846"/>
    <w:rsid w:val="00A71930"/>
    <w:rsid w:val="00A938CE"/>
    <w:rsid w:val="00AA06F7"/>
    <w:rsid w:val="00AB2012"/>
    <w:rsid w:val="00AD47C4"/>
    <w:rsid w:val="00B00B4A"/>
    <w:rsid w:val="00B027EF"/>
    <w:rsid w:val="00B07CDC"/>
    <w:rsid w:val="00B34492"/>
    <w:rsid w:val="00B522B1"/>
    <w:rsid w:val="00B763D4"/>
    <w:rsid w:val="00B87E25"/>
    <w:rsid w:val="00B95A17"/>
    <w:rsid w:val="00BD4EBB"/>
    <w:rsid w:val="00BD55E2"/>
    <w:rsid w:val="00BF417E"/>
    <w:rsid w:val="00BF451F"/>
    <w:rsid w:val="00C011E3"/>
    <w:rsid w:val="00C050E1"/>
    <w:rsid w:val="00C16C84"/>
    <w:rsid w:val="00C24657"/>
    <w:rsid w:val="00C51DCF"/>
    <w:rsid w:val="00C53D5E"/>
    <w:rsid w:val="00C55384"/>
    <w:rsid w:val="00C61B1C"/>
    <w:rsid w:val="00CA2222"/>
    <w:rsid w:val="00CC3137"/>
    <w:rsid w:val="00CE7DD3"/>
    <w:rsid w:val="00D0265E"/>
    <w:rsid w:val="00D12B55"/>
    <w:rsid w:val="00D30FD1"/>
    <w:rsid w:val="00D45895"/>
    <w:rsid w:val="00D66242"/>
    <w:rsid w:val="00D678BD"/>
    <w:rsid w:val="00D70C63"/>
    <w:rsid w:val="00D82387"/>
    <w:rsid w:val="00D840AB"/>
    <w:rsid w:val="00D9131F"/>
    <w:rsid w:val="00D973EB"/>
    <w:rsid w:val="00DB03D2"/>
    <w:rsid w:val="00DB16DA"/>
    <w:rsid w:val="00DC7B2B"/>
    <w:rsid w:val="00DC7CED"/>
    <w:rsid w:val="00DD3546"/>
    <w:rsid w:val="00DE7522"/>
    <w:rsid w:val="00E016E1"/>
    <w:rsid w:val="00E049C1"/>
    <w:rsid w:val="00E06146"/>
    <w:rsid w:val="00E15310"/>
    <w:rsid w:val="00E2371F"/>
    <w:rsid w:val="00E31E2A"/>
    <w:rsid w:val="00E710F3"/>
    <w:rsid w:val="00E73DDD"/>
    <w:rsid w:val="00E77C1B"/>
    <w:rsid w:val="00E828DF"/>
    <w:rsid w:val="00E92B7C"/>
    <w:rsid w:val="00EB2666"/>
    <w:rsid w:val="00EB40B6"/>
    <w:rsid w:val="00EB4A0F"/>
    <w:rsid w:val="00EF77AD"/>
    <w:rsid w:val="00F16DC3"/>
    <w:rsid w:val="00F25897"/>
    <w:rsid w:val="00F31485"/>
    <w:rsid w:val="00F525C6"/>
    <w:rsid w:val="00F64106"/>
    <w:rsid w:val="00F83621"/>
    <w:rsid w:val="00F94EB4"/>
    <w:rsid w:val="00FB44A0"/>
    <w:rsid w:val="00FC02DB"/>
    <w:rsid w:val="00FC03A6"/>
    <w:rsid w:val="00FF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7D643B6B-CF3F-43B2-BC96-D0178AC5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7A"/>
    <w:pPr>
      <w:widowControl w:val="0"/>
      <w:jc w:val="both"/>
    </w:pPr>
    <w:rPr>
      <w:rFonts w:eastAsia="ＭＳ 明朝"/>
      <w:sz w:val="28"/>
      <w:szCs w:val="22"/>
    </w:rPr>
  </w:style>
  <w:style w:type="paragraph" w:styleId="1">
    <w:name w:val="heading 1"/>
    <w:basedOn w:val="a"/>
    <w:next w:val="a"/>
    <w:link w:val="10"/>
    <w:uiPriority w:val="9"/>
    <w:qFormat/>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locked/>
    <w:rPr>
      <w:rFonts w:asciiTheme="majorHAnsi" w:eastAsiaTheme="majorEastAsia" w:hAnsiTheme="majorHAnsi" w:cs="Times New Roman"/>
    </w:rPr>
  </w:style>
  <w:style w:type="character" w:customStyle="1" w:styleId="30">
    <w:name w:val="見出し 3 (文字)"/>
    <w:basedOn w:val="a0"/>
    <w:link w:val="3"/>
    <w:uiPriority w:val="9"/>
    <w:locked/>
    <w:rPr>
      <w:rFonts w:asciiTheme="majorHAnsi" w:eastAsiaTheme="majorEastAsia" w:hAnsiTheme="majorHAnsi" w:cs="Times New Roman"/>
    </w:rPr>
  </w:style>
  <w:style w:type="character" w:customStyle="1" w:styleId="40">
    <w:name w:val="見出し 4 (文字)"/>
    <w:basedOn w:val="a0"/>
    <w:link w:val="4"/>
    <w:uiPriority w:val="9"/>
    <w:locked/>
    <w:rPr>
      <w:rFonts w:cs="Times New Roman"/>
      <w:b/>
      <w:bCs/>
    </w:rPr>
  </w:style>
  <w:style w:type="character" w:customStyle="1" w:styleId="50">
    <w:name w:val="見出し 5 (文字)"/>
    <w:basedOn w:val="a0"/>
    <w:link w:val="5"/>
    <w:uiPriority w:val="9"/>
    <w:locked/>
    <w:rPr>
      <w:rFonts w:asciiTheme="majorHAnsi" w:eastAsiaTheme="majorEastAsia" w:hAnsiTheme="majorHAnsi" w:cs="Times New Roman"/>
    </w:rPr>
  </w:style>
  <w:style w:type="character" w:customStyle="1" w:styleId="60">
    <w:name w:val="見出し 6 (文字)"/>
    <w:basedOn w:val="a0"/>
    <w:link w:val="6"/>
    <w:uiPriority w:val="9"/>
    <w:locked/>
    <w:rPr>
      <w:rFonts w:cs="Times New Roman"/>
      <w:b/>
      <w:bCs/>
    </w:rPr>
  </w:style>
  <w:style w:type="character" w:customStyle="1" w:styleId="70">
    <w:name w:val="見出し 7 (文字)"/>
    <w:basedOn w:val="a0"/>
    <w:link w:val="7"/>
    <w:uiPriority w:val="9"/>
    <w:locked/>
    <w:rPr>
      <w:rFonts w:cs="Times New Roman"/>
    </w:rPr>
  </w:style>
  <w:style w:type="character" w:customStyle="1" w:styleId="80">
    <w:name w:val="見出し 8 (文字)"/>
    <w:basedOn w:val="a0"/>
    <w:link w:val="8"/>
    <w:uiPriority w:val="9"/>
    <w:locked/>
    <w:rPr>
      <w:rFonts w:cs="Times New Roman"/>
    </w:rPr>
  </w:style>
  <w:style w:type="character" w:customStyle="1" w:styleId="90">
    <w:name w:val="見出し 9 (文字)"/>
    <w:basedOn w:val="a0"/>
    <w:link w:val="9"/>
    <w:uiPriority w:val="9"/>
    <w:locked/>
    <w:rPr>
      <w:rFonts w:cs="Times New Roman"/>
    </w:rPr>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sz w:val="32"/>
      <w:szCs w:val="32"/>
    </w:rPr>
  </w:style>
  <w:style w:type="character" w:customStyle="1" w:styleId="a4">
    <w:name w:val="表題 (文字)"/>
    <w:basedOn w:val="a0"/>
    <w:link w:val="a3"/>
    <w:uiPriority w:val="10"/>
    <w:locked/>
    <w:rPr>
      <w:rFonts w:asciiTheme="majorHAnsi" w:eastAsia="ＭＳ ゴシック" w:hAnsiTheme="majorHAnsi" w:cs="Times New Roman"/>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sz w:val="24"/>
      <w:szCs w:val="24"/>
    </w:rPr>
  </w:style>
  <w:style w:type="character" w:customStyle="1" w:styleId="a6">
    <w:name w:val="副題 (文字)"/>
    <w:basedOn w:val="a0"/>
    <w:link w:val="a5"/>
    <w:uiPriority w:val="11"/>
    <w:locked/>
    <w:rPr>
      <w:rFonts w:asciiTheme="majorHAnsi" w:eastAsia="ＭＳ ゴシック" w:hAnsiTheme="majorHAnsi" w:cs="Times New Roman"/>
      <w:sz w:val="24"/>
      <w:szCs w:val="24"/>
    </w:rPr>
  </w:style>
  <w:style w:type="character" w:styleId="a7">
    <w:name w:val="Subtle Emphasis"/>
    <w:basedOn w:val="a0"/>
    <w:uiPriority w:val="19"/>
    <w:qFormat/>
    <w:rPr>
      <w:rFonts w:cs="Times New Roman"/>
      <w:i/>
      <w:iCs/>
      <w:color w:val="808080" w:themeColor="text1" w:themeTint="7F"/>
    </w:rPr>
  </w:style>
  <w:style w:type="character" w:styleId="a8">
    <w:name w:val="Emphasis"/>
    <w:basedOn w:val="a0"/>
    <w:uiPriority w:val="20"/>
    <w:qFormat/>
    <w:rPr>
      <w:rFonts w:cs="Times New Roman"/>
      <w:i/>
      <w:iCs/>
    </w:rPr>
  </w:style>
  <w:style w:type="character" w:styleId="21">
    <w:name w:val="Intense Emphasis"/>
    <w:basedOn w:val="a0"/>
    <w:uiPriority w:val="21"/>
    <w:qFormat/>
    <w:rPr>
      <w:rFonts w:cs="Times New Roman"/>
      <w:b/>
      <w:bCs/>
      <w:i/>
      <w:iCs/>
      <w:color w:val="4F81BD" w:themeColor="accent1"/>
    </w:rPr>
  </w:style>
  <w:style w:type="character" w:styleId="a9">
    <w:name w:val="Strong"/>
    <w:basedOn w:val="a0"/>
    <w:uiPriority w:val="22"/>
    <w:qFormat/>
    <w:rPr>
      <w:rFonts w:cs="Times New Roman"/>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locked/>
    <w:rPr>
      <w:rFonts w:cs="Times New Roman"/>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locked/>
    <w:rPr>
      <w:rFonts w:cs="Times New Roman"/>
      <w:b/>
      <w:bCs/>
      <w:i/>
      <w:iCs/>
      <w:color w:val="4F81BD" w:themeColor="accent1"/>
    </w:rPr>
  </w:style>
  <w:style w:type="character" w:styleId="ac">
    <w:name w:val="Subtle Reference"/>
    <w:basedOn w:val="a0"/>
    <w:uiPriority w:val="31"/>
    <w:qFormat/>
    <w:rPr>
      <w:rFonts w:cs="Times New Roman"/>
      <w:smallCaps/>
      <w:color w:val="C0504D" w:themeColor="accent2"/>
      <w:u w:val="single"/>
    </w:rPr>
  </w:style>
  <w:style w:type="character" w:styleId="24">
    <w:name w:val="Intense Reference"/>
    <w:basedOn w:val="a0"/>
    <w:uiPriority w:val="32"/>
    <w:qFormat/>
    <w:rPr>
      <w:rFonts w:cs="Times New Roman"/>
      <w:b/>
      <w:bCs/>
      <w:smallCaps/>
      <w:color w:val="C0504D" w:themeColor="accent2"/>
      <w:spacing w:val="5"/>
      <w:u w:val="single"/>
    </w:rPr>
  </w:style>
  <w:style w:type="character" w:styleId="ad">
    <w:name w:val="Book Title"/>
    <w:basedOn w:val="a0"/>
    <w:uiPriority w:val="33"/>
    <w:qFormat/>
    <w:rPr>
      <w:rFonts w:cs="Times New Roman"/>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rFonts w:cs="Times New Roman"/>
      <w:color w:val="0000FF" w:themeColor="hyperlink"/>
      <w:u w:val="single"/>
    </w:rPr>
  </w:style>
  <w:style w:type="character" w:styleId="af0">
    <w:name w:val="FollowedHyperlink"/>
    <w:basedOn w:val="a0"/>
    <w:uiPriority w:val="99"/>
    <w:unhideWhenUsed/>
    <w:rPr>
      <w:rFonts w:cs="Times New Roman"/>
      <w:color w:val="800080" w:themeColor="followedHyperlink"/>
      <w:u w:val="single"/>
    </w:rPr>
  </w:style>
  <w:style w:type="paragraph" w:styleId="af1">
    <w:name w:val="header"/>
    <w:basedOn w:val="a"/>
    <w:link w:val="af2"/>
    <w:uiPriority w:val="99"/>
    <w:unhideWhenUsed/>
    <w:rsid w:val="00761750"/>
    <w:pPr>
      <w:tabs>
        <w:tab w:val="center" w:pos="4252"/>
        <w:tab w:val="right" w:pos="8504"/>
      </w:tabs>
      <w:snapToGrid w:val="0"/>
    </w:pPr>
  </w:style>
  <w:style w:type="character" w:customStyle="1" w:styleId="af2">
    <w:name w:val="ヘッダー (文字)"/>
    <w:basedOn w:val="a0"/>
    <w:link w:val="af1"/>
    <w:uiPriority w:val="99"/>
    <w:locked/>
    <w:rsid w:val="00761750"/>
    <w:rPr>
      <w:rFonts w:cs="Times New Roman"/>
    </w:rPr>
  </w:style>
  <w:style w:type="paragraph" w:styleId="af3">
    <w:name w:val="footer"/>
    <w:basedOn w:val="a"/>
    <w:link w:val="af4"/>
    <w:uiPriority w:val="99"/>
    <w:unhideWhenUsed/>
    <w:rsid w:val="00761750"/>
    <w:pPr>
      <w:tabs>
        <w:tab w:val="center" w:pos="4252"/>
        <w:tab w:val="right" w:pos="8504"/>
      </w:tabs>
      <w:snapToGrid w:val="0"/>
    </w:pPr>
  </w:style>
  <w:style w:type="character" w:customStyle="1" w:styleId="af4">
    <w:name w:val="フッター (文字)"/>
    <w:basedOn w:val="a0"/>
    <w:link w:val="af3"/>
    <w:uiPriority w:val="99"/>
    <w:locked/>
    <w:rsid w:val="00761750"/>
    <w:rPr>
      <w:rFonts w:cs="Times New Roman"/>
    </w:rPr>
  </w:style>
  <w:style w:type="character" w:styleId="af5">
    <w:name w:val="annotation reference"/>
    <w:basedOn w:val="a0"/>
    <w:uiPriority w:val="99"/>
    <w:semiHidden/>
    <w:unhideWhenUsed/>
    <w:rsid w:val="00233FE9"/>
    <w:rPr>
      <w:rFonts w:cs="Times New Roman"/>
      <w:sz w:val="18"/>
      <w:szCs w:val="18"/>
    </w:rPr>
  </w:style>
  <w:style w:type="paragraph" w:styleId="af6">
    <w:name w:val="annotation text"/>
    <w:basedOn w:val="a"/>
    <w:link w:val="af7"/>
    <w:uiPriority w:val="99"/>
    <w:unhideWhenUsed/>
    <w:rsid w:val="00233FE9"/>
    <w:pPr>
      <w:jc w:val="left"/>
    </w:pPr>
  </w:style>
  <w:style w:type="character" w:customStyle="1" w:styleId="af7">
    <w:name w:val="コメント文字列 (文字)"/>
    <w:basedOn w:val="a0"/>
    <w:link w:val="af6"/>
    <w:uiPriority w:val="99"/>
    <w:locked/>
    <w:rsid w:val="00233FE9"/>
    <w:rPr>
      <w:rFonts w:cs="Times New Roman"/>
    </w:rPr>
  </w:style>
  <w:style w:type="paragraph" w:styleId="af8">
    <w:name w:val="annotation subject"/>
    <w:basedOn w:val="af6"/>
    <w:next w:val="af6"/>
    <w:link w:val="af9"/>
    <w:uiPriority w:val="99"/>
    <w:semiHidden/>
    <w:unhideWhenUsed/>
    <w:rsid w:val="00233FE9"/>
    <w:rPr>
      <w:b/>
      <w:bCs/>
    </w:rPr>
  </w:style>
  <w:style w:type="character" w:customStyle="1" w:styleId="af9">
    <w:name w:val="コメント内容 (文字)"/>
    <w:basedOn w:val="af7"/>
    <w:link w:val="af8"/>
    <w:uiPriority w:val="99"/>
    <w:semiHidden/>
    <w:locked/>
    <w:rsid w:val="00233FE9"/>
    <w:rPr>
      <w:rFonts w:cs="Times New Roman"/>
      <w:b/>
      <w:bCs/>
    </w:rPr>
  </w:style>
  <w:style w:type="paragraph" w:styleId="afa">
    <w:name w:val="Revision"/>
    <w:hidden/>
    <w:uiPriority w:val="99"/>
    <w:semiHidden/>
    <w:rsid w:val="00233FE9"/>
    <w:rPr>
      <w:szCs w:val="22"/>
    </w:rPr>
  </w:style>
  <w:style w:type="paragraph" w:styleId="afb">
    <w:name w:val="Balloon Text"/>
    <w:basedOn w:val="a"/>
    <w:link w:val="afc"/>
    <w:uiPriority w:val="99"/>
    <w:semiHidden/>
    <w:unhideWhenUsed/>
    <w:rsid w:val="00233FE9"/>
    <w:rPr>
      <w:rFonts w:asciiTheme="majorHAnsi" w:eastAsiaTheme="majorEastAsia" w:hAnsiTheme="majorHAnsi"/>
      <w:sz w:val="18"/>
      <w:szCs w:val="18"/>
    </w:rPr>
  </w:style>
  <w:style w:type="character" w:customStyle="1" w:styleId="afc">
    <w:name w:val="吹き出し (文字)"/>
    <w:basedOn w:val="a0"/>
    <w:link w:val="afb"/>
    <w:uiPriority w:val="99"/>
    <w:semiHidden/>
    <w:locked/>
    <w:rsid w:val="00233FE9"/>
    <w:rPr>
      <w:rFonts w:asciiTheme="majorHAnsi" w:eastAsiaTheme="majorEastAsia" w:hAnsiTheme="majorHAnsi" w:cs="Times New Roman"/>
      <w:sz w:val="18"/>
      <w:szCs w:val="18"/>
    </w:rPr>
  </w:style>
  <w:style w:type="character" w:customStyle="1" w:styleId="p">
    <w:name w:val="p"/>
    <w:basedOn w:val="a0"/>
    <w:rsid w:val="00361E7B"/>
    <w:rPr>
      <w:rFonts w:cs="Times New Roman"/>
    </w:rPr>
  </w:style>
  <w:style w:type="paragraph" w:styleId="afd">
    <w:name w:val="Note Heading"/>
    <w:basedOn w:val="a"/>
    <w:next w:val="a"/>
    <w:link w:val="afe"/>
    <w:uiPriority w:val="99"/>
    <w:unhideWhenUsed/>
    <w:rsid w:val="004414AD"/>
    <w:pPr>
      <w:jc w:val="center"/>
    </w:pPr>
    <w:rPr>
      <w:szCs w:val="24"/>
    </w:rPr>
  </w:style>
  <w:style w:type="character" w:customStyle="1" w:styleId="afe">
    <w:name w:val="記 (文字)"/>
    <w:basedOn w:val="a0"/>
    <w:link w:val="afd"/>
    <w:uiPriority w:val="99"/>
    <w:locked/>
    <w:rsid w:val="004414AD"/>
    <w:rPr>
      <w:rFonts w:cs="Times New Roman"/>
      <w:sz w:val="24"/>
      <w:szCs w:val="24"/>
    </w:rPr>
  </w:style>
  <w:style w:type="paragraph" w:styleId="aff">
    <w:name w:val="Closing"/>
    <w:basedOn w:val="a"/>
    <w:link w:val="aff0"/>
    <w:uiPriority w:val="99"/>
    <w:unhideWhenUsed/>
    <w:rsid w:val="004414AD"/>
    <w:pPr>
      <w:jc w:val="right"/>
    </w:pPr>
    <w:rPr>
      <w:szCs w:val="24"/>
    </w:rPr>
  </w:style>
  <w:style w:type="character" w:customStyle="1" w:styleId="aff0">
    <w:name w:val="結語 (文字)"/>
    <w:basedOn w:val="a0"/>
    <w:link w:val="aff"/>
    <w:uiPriority w:val="99"/>
    <w:locked/>
    <w:rsid w:val="004414AD"/>
    <w:rPr>
      <w:rFonts w:cs="Times New Roman"/>
      <w:sz w:val="24"/>
      <w:szCs w:val="24"/>
    </w:rPr>
  </w:style>
  <w:style w:type="table" w:styleId="aff1">
    <w:name w:val="Table Grid"/>
    <w:basedOn w:val="a1"/>
    <w:uiPriority w:val="59"/>
    <w:rsid w:val="004414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w:basedOn w:val="a"/>
    <w:link w:val="aff3"/>
    <w:uiPriority w:val="99"/>
    <w:rsid w:val="00834919"/>
    <w:rPr>
      <w:rFonts w:ascii="Century" w:eastAsia="HG正楷書体-PRO" w:hAnsi="Century"/>
      <w:sz w:val="32"/>
      <w:szCs w:val="20"/>
    </w:rPr>
  </w:style>
  <w:style w:type="character" w:customStyle="1" w:styleId="aff3">
    <w:name w:val="本文 (文字)"/>
    <w:basedOn w:val="a0"/>
    <w:link w:val="aff2"/>
    <w:uiPriority w:val="99"/>
    <w:locked/>
    <w:rsid w:val="00834919"/>
    <w:rPr>
      <w:rFonts w:ascii="Century" w:eastAsia="HG正楷書体-PRO"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43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A004-0C4A-4CFA-9567-445DDA40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1</Pages>
  <Words>238</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文明</dc:creator>
  <cp:keywords/>
  <dc:description/>
  <cp:lastModifiedBy>青木 優高</cp:lastModifiedBy>
  <cp:revision>4</cp:revision>
  <cp:lastPrinted>2021-06-14T05:02:00Z</cp:lastPrinted>
  <dcterms:created xsi:type="dcterms:W3CDTF">2021-10-13T04:27:00Z</dcterms:created>
  <dcterms:modified xsi:type="dcterms:W3CDTF">2022-10-11T02:44:00Z</dcterms:modified>
</cp:coreProperties>
</file>